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82B" w14:textId="77777777" w:rsidR="007B23F3" w:rsidRDefault="00B201A7">
      <w:pPr>
        <w:framePr w:w="2126" w:h="4536" w:hRule="exact" w:hSpace="454" w:wrap="around" w:vAnchor="page" w:hAnchor="page" w:x="9209" w:y="5388"/>
        <w:suppressOverlap/>
        <w:rPr>
          <w:rStyle w:val="Bezugfest"/>
        </w:rPr>
      </w:pPr>
      <w:r>
        <w:rPr>
          <w:rStyle w:val="Bezugfest"/>
        </w:rPr>
        <w:t>Ihre Nachricht vom</w:t>
      </w:r>
    </w:p>
    <w:p w14:paraId="6AAF782C" w14:textId="77777777" w:rsidR="007B23F3" w:rsidRDefault="007B23F3">
      <w:pPr>
        <w:framePr w:w="2126" w:h="4536" w:hRule="exact" w:hSpace="454" w:wrap="around" w:vAnchor="page" w:hAnchor="page" w:x="9209" w:y="5388"/>
        <w:suppressOverlap/>
        <w:rPr>
          <w:rStyle w:val="Bezug"/>
        </w:rPr>
      </w:pPr>
      <w:bookmarkStart w:id="0" w:name="datumNachricht"/>
      <w:bookmarkEnd w:id="0"/>
    </w:p>
    <w:p w14:paraId="6AAF782D" w14:textId="77777777" w:rsidR="007B23F3" w:rsidRDefault="007B23F3">
      <w:pPr>
        <w:framePr w:w="2126" w:h="4536" w:hRule="exact" w:hSpace="454" w:wrap="around" w:vAnchor="page" w:hAnchor="page" w:x="9209" w:y="5388"/>
        <w:suppressOverlap/>
        <w:rPr>
          <w:rStyle w:val="Bezugfest"/>
        </w:rPr>
      </w:pPr>
    </w:p>
    <w:p w14:paraId="6AAF782E" w14:textId="77777777" w:rsidR="007B23F3" w:rsidRDefault="00B201A7">
      <w:pPr>
        <w:framePr w:w="2126" w:h="4536" w:hRule="exact" w:hSpace="454" w:wrap="around" w:vAnchor="page" w:hAnchor="page" w:x="9209" w:y="5388"/>
        <w:suppressOverlap/>
        <w:rPr>
          <w:rStyle w:val="Bezugfest"/>
        </w:rPr>
      </w:pPr>
      <w:r>
        <w:rPr>
          <w:rStyle w:val="Bezugfest"/>
        </w:rPr>
        <w:t>Aktenzeichen</w:t>
      </w:r>
      <w:r>
        <w:rPr>
          <w:rStyle w:val="Bezugfest"/>
        </w:rPr>
        <w:br/>
        <w:t>(bitte bei Antwort angeben)</w:t>
      </w:r>
    </w:p>
    <w:bookmarkStart w:id="1" w:name="aktenzeichen"/>
    <w:p w14:paraId="6AAF782F" w14:textId="77777777" w:rsidR="007B23F3" w:rsidRDefault="00B201A7">
      <w:pPr>
        <w:framePr w:w="2126" w:h="4536" w:hRule="exact" w:hSpace="454" w:wrap="around" w:vAnchor="page" w:hAnchor="page" w:x="9209" w:y="5388"/>
        <w:suppressOverlap/>
        <w:rPr>
          <w:rStyle w:val="Bezug"/>
        </w:rPr>
      </w:pPr>
      <w:r>
        <w:rPr>
          <w:rStyle w:val="Bezug"/>
        </w:rPr>
        <w:fldChar w:fldCharType="begin"/>
      </w:r>
      <w:r>
        <w:rPr>
          <w:rStyle w:val="Bezug"/>
        </w:rPr>
        <w:instrText xml:space="preserve"> LINK VISLink @VISLink "Dokument(Geschäftszeichen)@4,gz,10000,0@$%&amp;VIS_D&amp;%$@0000000004975777@2CA26945-95A5-422D-816D-5CB211FB0F53@$%&amp; " \r \a \* CHARFORMAT \* MERGEFORMAT </w:instrText>
      </w:r>
      <w:r w:rsidR="002342BE">
        <w:rPr>
          <w:rStyle w:val="Bezug"/>
        </w:rPr>
        <w:fldChar w:fldCharType="separate"/>
      </w:r>
      <w:r w:rsidR="002342BE" w:rsidRPr="002342BE">
        <w:rPr>
          <w:rStyle w:val="Bezug"/>
        </w:rPr>
        <w:t>B31-4257/48/2-2020/130789</w:t>
      </w:r>
      <w:r>
        <w:rPr>
          <w:rStyle w:val="Bezug"/>
        </w:rPr>
        <w:fldChar w:fldCharType="end"/>
      </w:r>
    </w:p>
    <w:bookmarkEnd w:id="1"/>
    <w:p w14:paraId="6AAF7830" w14:textId="77777777" w:rsidR="007B23F3" w:rsidRDefault="007B23F3">
      <w:pPr>
        <w:framePr w:w="2126" w:h="4536" w:hRule="exact" w:hSpace="454" w:wrap="around" w:vAnchor="page" w:hAnchor="page" w:x="9209" w:y="5388"/>
        <w:suppressOverlap/>
        <w:rPr>
          <w:rStyle w:val="Bezug"/>
        </w:rPr>
      </w:pPr>
    </w:p>
    <w:p w14:paraId="6AAF7831" w14:textId="379C2F16" w:rsidR="007B23F3" w:rsidRDefault="002342BE">
      <w:pPr>
        <w:framePr w:w="2126" w:h="4536" w:hRule="exact" w:hSpace="454" w:wrap="around" w:vAnchor="page" w:hAnchor="page" w:x="9209" w:y="5388"/>
        <w:suppressOverlap/>
        <w:rPr>
          <w:rStyle w:val="Bezug"/>
        </w:rPr>
      </w:pPr>
      <w:bookmarkStart w:id="2" w:name="ort"/>
      <w:r>
        <w:rPr>
          <w:rStyle w:val="Bezug"/>
        </w:rPr>
        <w:t>Bautzen</w:t>
      </w:r>
      <w:bookmarkEnd w:id="2"/>
      <w:r w:rsidR="00B201A7">
        <w:rPr>
          <w:rStyle w:val="Bezug"/>
        </w:rPr>
        <w:t>,</w:t>
      </w:r>
    </w:p>
    <w:bookmarkStart w:id="3" w:name="DatumDokument"/>
    <w:p w14:paraId="6AAF7832" w14:textId="77777777" w:rsidR="007B23F3" w:rsidRDefault="00B201A7">
      <w:pPr>
        <w:framePr w:w="2126" w:h="4536" w:hRule="exact" w:hSpace="454" w:wrap="around" w:vAnchor="page" w:hAnchor="page" w:x="9209" w:y="5388"/>
        <w:suppressOverlap/>
        <w:rPr>
          <w:rStyle w:val="Bezug"/>
        </w:rPr>
      </w:pPr>
      <w:r>
        <w:rPr>
          <w:rStyle w:val="Bezug"/>
        </w:rPr>
        <w:fldChar w:fldCharType="begin"/>
      </w:r>
      <w:r>
        <w:rPr>
          <w:rStyle w:val="Bezug"/>
        </w:rPr>
        <w:instrText xml:space="preserve"> LINK VISLink @VISLink "Dokument(Dok.Datum)@4,datum,30000,0@$%&amp;VIS_D&amp;%$@0000000004975777@2CA26945-95A5-422D-816D-5CB211FB0F53@$%&amp; " \r \a \@"d. MMMM yyyy</w:instrText>
      </w:r>
      <w:r w:rsidR="002342BE">
        <w:rPr>
          <w:rStyle w:val="Bezug"/>
        </w:rPr>
        <w:fldChar w:fldCharType="separate"/>
      </w:r>
      <w:r w:rsidR="002342BE">
        <w:rPr>
          <w:rStyle w:val="Bezug"/>
        </w:rPr>
        <w:t>11. Dezember 2020</w:t>
      </w:r>
      <w:r>
        <w:rPr>
          <w:rStyle w:val="Bezug"/>
        </w:rPr>
        <w:fldChar w:fldCharType="end"/>
      </w:r>
    </w:p>
    <w:bookmarkEnd w:id="3"/>
    <w:p w14:paraId="6AAF7833" w14:textId="77777777" w:rsidR="007B23F3" w:rsidRDefault="007B23F3">
      <w:pPr>
        <w:framePr w:w="2126" w:h="4536" w:hRule="exact" w:hSpace="454" w:wrap="around" w:vAnchor="page" w:hAnchor="page" w:x="9209" w:y="5388"/>
        <w:suppressOverlap/>
        <w:rPr>
          <w:rStyle w:val="Bezug"/>
        </w:rPr>
      </w:pPr>
    </w:p>
    <w:p w14:paraId="6AAF7834" w14:textId="77777777" w:rsidR="007B23F3" w:rsidRDefault="00B201A7">
      <w:pPr>
        <w:framePr w:w="2126" w:h="4536" w:hRule="exact" w:hSpace="454" w:wrap="around" w:vAnchor="page" w:hAnchor="page" w:x="9209" w:y="5388"/>
        <w:suppressOverlap/>
        <w:rPr>
          <w:rStyle w:val="Bezug"/>
          <w:sz w:val="13"/>
          <w:szCs w:val="13"/>
        </w:rPr>
      </w:pPr>
      <w:r>
        <w:rPr>
          <w:rStyle w:val="Bezug"/>
          <w:sz w:val="13"/>
          <w:szCs w:val="13"/>
        </w:rPr>
        <w:t xml:space="preserve">  </w:t>
      </w:r>
    </w:p>
    <w:p w14:paraId="6AAF7835" w14:textId="77777777" w:rsidR="007B23F3" w:rsidRDefault="007B23F3">
      <w:pPr>
        <w:pStyle w:val="Listenabsatz"/>
        <w:framePr w:w="4206" w:h="2154" w:hRule="exact" w:hSpace="180" w:wrap="around" w:vAnchor="text" w:hAnchor="text" w:y="-2333"/>
        <w:rPr>
          <w:rStyle w:val="Briefbogen-Standardschrift"/>
          <w:b/>
          <w:i/>
          <w:vanish/>
          <w:sz w:val="44"/>
        </w:rPr>
      </w:pPr>
    </w:p>
    <w:p w14:paraId="6AAF7836" w14:textId="77777777" w:rsidR="007B23F3" w:rsidRDefault="007B23F3">
      <w:pPr>
        <w:framePr w:w="4206" w:h="2154" w:hRule="exact" w:hSpace="180" w:wrap="around" w:vAnchor="text" w:hAnchor="text" w:y="-2333"/>
        <w:rPr>
          <w:vanish/>
        </w:rPr>
      </w:pPr>
    </w:p>
    <w:bookmarkStart w:id="4" w:name="email1"/>
    <w:p w14:paraId="6AAF7837" w14:textId="77777777" w:rsidR="007B23F3" w:rsidRDefault="00B201A7">
      <w:pPr>
        <w:framePr w:w="4206" w:h="2154" w:hRule="exact" w:hSpace="180" w:wrap="around" w:vAnchor="text" w:hAnchor="text" w:y="-2333"/>
        <w:rPr>
          <w:vanish/>
          <w:color w:val="FFFFFF" w:themeColor="background1"/>
        </w:rPr>
      </w:pPr>
      <w:r>
        <w:rPr>
          <w:vanish/>
          <w:color w:val="FFFFFF" w:themeColor="background1"/>
        </w:rPr>
        <w:fldChar w:fldCharType="begin"/>
      </w:r>
      <w:r>
        <w:rPr>
          <w:vanish/>
          <w:color w:val="FFFFFF" w:themeColor="background1"/>
        </w:rPr>
        <w:instrText xml:space="preserve"> LINK VISLink @VISLink "Dokument(Federführung)(Mail)@4,federfuehrung,60007,0@$%&amp;VIS_D&amp;%$@0000000004975777@2CA26945-95A5-422D-816D-5CB211FB0F53@$%&amp; " \r \a \* CHARFORMAT \* MERGEFORMAT </w:instrText>
      </w:r>
      <w:r w:rsidR="002342BE">
        <w:rPr>
          <w:vanish/>
          <w:color w:val="FFFFFF" w:themeColor="background1"/>
        </w:rPr>
        <w:fldChar w:fldCharType="separate"/>
      </w:r>
      <w:r w:rsidR="002342BE" w:rsidRPr="002342BE">
        <w:rPr>
          <w:vanish/>
          <w:color w:val="FFFFFF" w:themeColor="background1"/>
        </w:rPr>
        <w:t>Nicole.Schuchmann@lasub.smk.sachsen.de</w:t>
      </w:r>
      <w:r>
        <w:rPr>
          <w:vanish/>
          <w:color w:val="FFFFFF" w:themeColor="background1"/>
        </w:rPr>
        <w:fldChar w:fldCharType="end"/>
      </w:r>
    </w:p>
    <w:bookmarkEnd w:id="4"/>
    <w:p w14:paraId="6AAF7838" w14:textId="77777777" w:rsidR="007B23F3" w:rsidRDefault="007B23F3">
      <w:pPr>
        <w:framePr w:w="4206" w:h="2154" w:hRule="exact" w:hSpace="180" w:wrap="around" w:vAnchor="text" w:hAnchor="text" w:y="-2333"/>
        <w:rPr>
          <w:vanish/>
        </w:rPr>
      </w:pPr>
    </w:p>
    <w:p w14:paraId="6AAF7839" w14:textId="77777777" w:rsidR="007B23F3" w:rsidRDefault="007B23F3">
      <w:pPr>
        <w:pStyle w:val="Verfgung"/>
        <w:framePr w:w="4206" w:h="2154" w:hRule="exact" w:hSpace="180" w:wrap="around" w:vAnchor="text" w:hAnchor="text" w:y="-2333"/>
        <w:ind w:left="720"/>
      </w:pPr>
    </w:p>
    <w:p w14:paraId="6AAF783A" w14:textId="44541295" w:rsidR="007B23F3" w:rsidRDefault="002342BE">
      <w:pPr>
        <w:framePr w:w="2126" w:h="2523" w:hRule="exact" w:hSpace="454" w:wrap="around" w:vAnchor="page" w:hAnchor="page" w:x="9215" w:y="2836" w:anchorLock="1"/>
        <w:rPr>
          <w:rStyle w:val="Bezugfest"/>
        </w:rPr>
      </w:pPr>
      <w:bookmarkStart w:id="5" w:name="ansprechpartner"/>
      <w:r>
        <w:rPr>
          <w:rStyle w:val="Bezugfest"/>
        </w:rPr>
        <w:t>Ihre Ansprechpartnerin</w:t>
      </w:r>
      <w:bookmarkEnd w:id="5"/>
    </w:p>
    <w:bookmarkStart w:id="6" w:name="BearbeiterName"/>
    <w:bookmarkStart w:id="7" w:name="akadGrad"/>
    <w:bookmarkEnd w:id="7"/>
    <w:p w14:paraId="6AAF783B" w14:textId="77777777" w:rsidR="007B23F3" w:rsidRDefault="00B201A7">
      <w:pPr>
        <w:framePr w:w="2126" w:h="2523" w:hRule="exact" w:hSpace="454" w:wrap="around" w:vAnchor="page" w:hAnchor="page" w:x="9215" w:y="2836" w:anchorLock="1"/>
        <w:rPr>
          <w:rStyle w:val="Bezug"/>
        </w:rPr>
      </w:pPr>
      <w:r>
        <w:rPr>
          <w:rStyle w:val="Bezug"/>
        </w:rPr>
        <w:fldChar w:fldCharType="begin"/>
      </w:r>
      <w:r>
        <w:rPr>
          <w:rStyle w:val="Bezug"/>
        </w:rPr>
        <w:instrText xml:space="preserve"> LINK VISLink @VISLink "Dokument(Federführung)(Vorname Nachname)@4,federfuehrung,60001,0@$%&amp;VIS_D&amp;%$@0000000004975777@2CA26945-95A5-422D-816D-5CB211FB0F53@$%&amp; " \r \a \* CHARFORMAT \* MERGEFORMAT </w:instrText>
      </w:r>
      <w:r w:rsidR="002342BE">
        <w:rPr>
          <w:rStyle w:val="Bezug"/>
        </w:rPr>
        <w:fldChar w:fldCharType="separate"/>
      </w:r>
      <w:r w:rsidR="002342BE" w:rsidRPr="002342BE">
        <w:rPr>
          <w:rStyle w:val="Bezug"/>
        </w:rPr>
        <w:t>Nicole Schuchmann</w:t>
      </w:r>
      <w:r>
        <w:rPr>
          <w:rStyle w:val="Bezug"/>
        </w:rPr>
        <w:fldChar w:fldCharType="end"/>
      </w:r>
      <w:bookmarkEnd w:id="6"/>
    </w:p>
    <w:p w14:paraId="6AAF783C" w14:textId="77777777" w:rsidR="007B23F3" w:rsidRDefault="007B23F3">
      <w:pPr>
        <w:framePr w:w="2126" w:h="2523" w:hRule="exact" w:hSpace="454" w:wrap="around" w:vAnchor="page" w:hAnchor="page" w:x="9215" w:y="2836" w:anchorLock="1"/>
        <w:rPr>
          <w:rFonts w:cs="Arial"/>
          <w:sz w:val="16"/>
          <w:szCs w:val="16"/>
        </w:rPr>
      </w:pPr>
    </w:p>
    <w:p w14:paraId="6AAF783D" w14:textId="77777777" w:rsidR="007B23F3" w:rsidRDefault="00B201A7">
      <w:pPr>
        <w:framePr w:w="2126" w:h="2523" w:hRule="exact" w:hSpace="454" w:wrap="around" w:vAnchor="page" w:hAnchor="page" w:x="9215" w:y="2836" w:anchorLock="1"/>
        <w:rPr>
          <w:rStyle w:val="Bezugfest"/>
        </w:rPr>
      </w:pPr>
      <w:r>
        <w:rPr>
          <w:rStyle w:val="Bezugfest"/>
        </w:rPr>
        <w:t>Durchwahl</w:t>
      </w:r>
    </w:p>
    <w:p w14:paraId="6AAF783E" w14:textId="77777777" w:rsidR="007B23F3" w:rsidRDefault="00B201A7">
      <w:pPr>
        <w:framePr w:w="2126" w:h="2523" w:hRule="exact" w:hSpace="454" w:wrap="around" w:vAnchor="page" w:hAnchor="page" w:x="9215" w:y="2836" w:anchorLock="1"/>
        <w:rPr>
          <w:rStyle w:val="Bezug"/>
        </w:rPr>
      </w:pPr>
      <w:r>
        <w:rPr>
          <w:rStyle w:val="Bezug"/>
        </w:rPr>
        <w:t xml:space="preserve">Telefon </w:t>
      </w:r>
      <w:bookmarkStart w:id="8" w:name="telefon"/>
      <w:r>
        <w:rPr>
          <w:rStyle w:val="Bezug"/>
        </w:rPr>
        <w:fldChar w:fldCharType="begin"/>
      </w:r>
      <w:r>
        <w:rPr>
          <w:rStyle w:val="Bezug"/>
        </w:rPr>
        <w:instrText xml:space="preserve"> LINK VISLink @VISLink "Dokument(Federführung)(Telefon)@4,federfuehrung,60005,0@$%&amp;VIS_D&amp;%$@0000000004975777@2CA26945-95A5-422D-816D-5CB211FB0F53@$%&amp; " \r \a \* CHARFORMAT \* MERGEFORMAT </w:instrText>
      </w:r>
      <w:r w:rsidR="002342BE">
        <w:rPr>
          <w:rStyle w:val="Bezug"/>
        </w:rPr>
        <w:fldChar w:fldCharType="separate"/>
      </w:r>
      <w:r w:rsidR="002342BE" w:rsidRPr="002342BE">
        <w:rPr>
          <w:rStyle w:val="Bezug"/>
        </w:rPr>
        <w:t>+49 3591 621-311</w:t>
      </w:r>
      <w:r>
        <w:rPr>
          <w:rStyle w:val="Bezug"/>
        </w:rPr>
        <w:fldChar w:fldCharType="end"/>
      </w:r>
      <w:bookmarkEnd w:id="8"/>
    </w:p>
    <w:p w14:paraId="6AAF783F" w14:textId="77777777" w:rsidR="007B23F3" w:rsidRDefault="00B201A7">
      <w:pPr>
        <w:framePr w:w="2126" w:h="2523" w:hRule="exact" w:hSpace="454" w:wrap="around" w:vAnchor="page" w:hAnchor="page" w:x="9215" w:y="2836" w:anchorLock="1"/>
        <w:rPr>
          <w:rStyle w:val="Bezug"/>
        </w:rPr>
      </w:pPr>
      <w:r>
        <w:rPr>
          <w:rStyle w:val="Bezug"/>
        </w:rPr>
        <w:t xml:space="preserve">Telefax </w:t>
      </w:r>
      <w:bookmarkStart w:id="9" w:name="telefax"/>
      <w:r>
        <w:rPr>
          <w:rStyle w:val="Bezug"/>
        </w:rPr>
        <w:fldChar w:fldCharType="begin"/>
      </w:r>
      <w:r>
        <w:rPr>
          <w:rStyle w:val="Bezug"/>
        </w:rPr>
        <w:instrText xml:space="preserve"> LINK VISLink @VISLink "Dokument(Federführung)(Fax)@4,federfuehrung,60006,0@$%&amp;VIS_D&amp;%$@0000000004975777@2CA26945-95A5-422D-816D-5CB211FB0F53@$%&amp; " \r \a \* CHARFORMAT \* MERGEFORMAT </w:instrText>
      </w:r>
      <w:r w:rsidR="002342BE">
        <w:rPr>
          <w:rStyle w:val="Bezug"/>
        </w:rPr>
        <w:fldChar w:fldCharType="separate"/>
      </w:r>
      <w:r w:rsidR="002342BE" w:rsidRPr="002342BE">
        <w:rPr>
          <w:rStyle w:val="Bezug"/>
        </w:rPr>
        <w:t>+49 3591 621-102</w:t>
      </w:r>
      <w:r>
        <w:rPr>
          <w:rStyle w:val="Bezug"/>
        </w:rPr>
        <w:fldChar w:fldCharType="end"/>
      </w:r>
      <w:bookmarkEnd w:id="9"/>
    </w:p>
    <w:p w14:paraId="6AAF7840" w14:textId="77777777" w:rsidR="007B23F3" w:rsidRDefault="007B23F3">
      <w:pPr>
        <w:framePr w:w="2126" w:h="2523" w:hRule="exact" w:hSpace="454" w:wrap="around" w:vAnchor="page" w:hAnchor="page" w:x="9215" w:y="2836" w:anchorLock="1"/>
        <w:rPr>
          <w:rStyle w:val="Bezug"/>
        </w:rPr>
      </w:pPr>
    </w:p>
    <w:p w14:paraId="6AAF7841" w14:textId="4F4C109F" w:rsidR="007B23F3" w:rsidRDefault="002342BE">
      <w:pPr>
        <w:framePr w:w="2126" w:h="2523" w:hRule="exact" w:hSpace="454" w:wrap="around" w:vAnchor="page" w:hAnchor="page" w:x="9215" w:y="2836" w:anchorLock="1"/>
        <w:contextualSpacing/>
        <w:rPr>
          <w:rStyle w:val="Bezug"/>
        </w:rPr>
      </w:pPr>
      <w:bookmarkStart w:id="10" w:name="email"/>
      <w:r>
        <w:rPr>
          <w:rStyle w:val="Bezug"/>
        </w:rPr>
        <w:t>nicole.schuchmann@</w:t>
      </w:r>
      <w:r>
        <w:rPr>
          <w:rStyle w:val="Bezug"/>
        </w:rPr>
        <w:br/>
        <w:t>lasub.smk.sachsen.de</w:t>
      </w:r>
      <w:bookmarkEnd w:id="10"/>
    </w:p>
    <w:p w14:paraId="6AAF7842" w14:textId="77777777" w:rsidR="007B23F3" w:rsidRDefault="007B23F3">
      <w:pPr>
        <w:framePr w:w="2126" w:h="2523" w:hRule="exact" w:hSpace="454" w:wrap="around" w:vAnchor="page" w:hAnchor="page" w:x="9215" w:y="2836" w:anchorLock="1"/>
        <w:rPr>
          <w:rStyle w:val="Bezug"/>
        </w:rPr>
      </w:pPr>
    </w:p>
    <w:p w14:paraId="6AAF7843" w14:textId="77777777" w:rsidR="007B23F3" w:rsidRDefault="00B201A7">
      <w:pPr>
        <w:framePr w:w="2126" w:h="2523" w:hRule="exact" w:hSpace="454" w:wrap="around" w:vAnchor="page" w:hAnchor="page" w:x="9215" w:y="2836" w:anchorLock="1"/>
        <w:rPr>
          <w:rStyle w:val="Bezugfest"/>
        </w:rPr>
      </w:pPr>
      <w:r>
        <w:rPr>
          <w:rStyle w:val="Bezugfest"/>
        </w:rPr>
        <w:t>Ihr Zeichen</w:t>
      </w:r>
    </w:p>
    <w:bookmarkStart w:id="11" w:name="ihrZeichen"/>
    <w:p w14:paraId="6AAF7844" w14:textId="77777777" w:rsidR="007B23F3" w:rsidRDefault="00B201A7">
      <w:pPr>
        <w:framePr w:w="2126" w:h="2523" w:hRule="exact" w:hSpace="454" w:wrap="around" w:vAnchor="page" w:hAnchor="page" w:x="9215" w:y="2836" w:anchorLock="1"/>
        <w:rPr>
          <w:rStyle w:val="Bezug"/>
        </w:rPr>
      </w:pPr>
      <w:r>
        <w:rPr>
          <w:rStyle w:val="Bezug"/>
        </w:rPr>
        <w:fldChar w:fldCharType="begin"/>
      </w:r>
      <w:r>
        <w:rPr>
          <w:rStyle w:val="Bezug"/>
        </w:rPr>
        <w:instrText xml:space="preserve"> LINK VISLink @VISLink "Dokument(Fremd-GZ)@4,fremdgz,10000,0@$%&amp;VIS_D&amp;%$@0000000004975777@2CA26945-95A5-422D-816D-5CB211FB0F53@$%&amp; " \r \a \* CHARFORMAT \* MERGEFORMAT </w:instrText>
      </w:r>
      <w:r w:rsidR="002342BE">
        <w:rPr>
          <w:rStyle w:val="Bezug"/>
        </w:rPr>
        <w:fldChar w:fldCharType="separate"/>
      </w:r>
      <w:r>
        <w:rPr>
          <w:rStyle w:val="Bezug"/>
        </w:rPr>
        <w:fldChar w:fldCharType="end"/>
      </w:r>
      <w:bookmarkEnd w:id="11"/>
    </w:p>
    <w:p w14:paraId="6AAF7845" w14:textId="77777777" w:rsidR="007B23F3" w:rsidRDefault="007B23F3">
      <w:pPr>
        <w:framePr w:w="2126" w:h="1021" w:hRule="exact" w:hSpace="454" w:wrap="around" w:vAnchor="page" w:hAnchor="page" w:x="9215" w:y="1815" w:anchorLock="1"/>
        <w:shd w:val="clear" w:color="FFFFFF" w:fill="auto"/>
        <w:rPr>
          <w:b/>
          <w:sz w:val="18"/>
          <w:szCs w:val="18"/>
        </w:rPr>
      </w:pPr>
      <w:bookmarkStart w:id="12" w:name="amtsbezeichnung"/>
      <w:bookmarkEnd w:id="12"/>
    </w:p>
    <w:tbl>
      <w:tblPr>
        <w:tblpPr w:vertAnchor="page" w:horzAnchor="page" w:tblpX="1248" w:tblpY="2836"/>
        <w:tblW w:w="7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3494"/>
      </w:tblGrid>
      <w:tr w:rsidR="007B23F3" w14:paraId="6AAF7849" w14:textId="77777777">
        <w:trPr>
          <w:trHeight w:hRule="exact" w:val="425"/>
        </w:trPr>
        <w:tc>
          <w:tcPr>
            <w:tcW w:w="7513" w:type="dxa"/>
            <w:gridSpan w:val="2"/>
            <w:noWrap/>
          </w:tcPr>
          <w:p w14:paraId="1A5255B7" w14:textId="77777777" w:rsidR="002342BE" w:rsidRPr="00CF3FE8" w:rsidRDefault="002342BE" w:rsidP="006E57AF">
            <w:pPr>
              <w:pStyle w:val="Fensterzeile2"/>
              <w:rPr>
                <w:szCs w:val="14"/>
              </w:rPr>
            </w:pPr>
            <w:bookmarkStart w:id="13" w:name="absender"/>
            <w:r w:rsidRPr="00CF3FE8">
              <w:rPr>
                <w:szCs w:val="14"/>
              </w:rPr>
              <w:t>LANDESAMT FÜR SCHULE UND BILDUNG</w:t>
            </w:r>
          </w:p>
          <w:p w14:paraId="6AAF7848" w14:textId="63AF0EE4" w:rsidR="007B23F3" w:rsidRDefault="002342BE">
            <w:pPr>
              <w:pStyle w:val="Fensterzeile2"/>
            </w:pPr>
            <w:r w:rsidRPr="00CF3FE8">
              <w:rPr>
                <w:szCs w:val="14"/>
              </w:rPr>
              <w:t xml:space="preserve">Postfach 44 44 </w:t>
            </w:r>
            <w:r w:rsidRPr="00CF3FE8">
              <w:rPr>
                <w:caps/>
                <w:szCs w:val="14"/>
              </w:rPr>
              <w:t>|</w:t>
            </w:r>
            <w:r w:rsidRPr="00CF3FE8">
              <w:rPr>
                <w:szCs w:val="14"/>
              </w:rPr>
              <w:t xml:space="preserve"> 02634 Bautzen</w:t>
            </w:r>
            <w:bookmarkEnd w:id="13"/>
          </w:p>
        </w:tc>
      </w:tr>
      <w:bookmarkStart w:id="14" w:name="empfaenger"/>
      <w:tr w:rsidR="007B23F3" w14:paraId="6AAF784C" w14:textId="77777777">
        <w:trPr>
          <w:trHeight w:hRule="exact" w:val="2126"/>
        </w:trPr>
        <w:tc>
          <w:tcPr>
            <w:tcW w:w="4019" w:type="dxa"/>
          </w:tcPr>
          <w:p w14:paraId="6AAF784A" w14:textId="77777777" w:rsidR="007B23F3" w:rsidRPr="002342BE" w:rsidRDefault="00B201A7">
            <w:pPr>
              <w:pStyle w:val="Adressblock"/>
              <w:suppressAutoHyphens/>
            </w:pPr>
            <w:r w:rsidRPr="002342BE">
              <w:fldChar w:fldCharType="begin"/>
            </w:r>
            <w:r w:rsidRPr="002342BE">
              <w:instrText xml:space="preserve"> LINK VISLink @VISLink "Dokument(Adresse)@4,adresse1,10001,0@$%&amp;VIS_D&amp;%$@0000000004975777@2CA26945-95A5-422D-816D-5CB211FB0F53@$%&amp; " \r \a \* CHARFORMAT \* MERGEFORMAT </w:instrText>
            </w:r>
            <w:r w:rsidR="002342BE" w:rsidRPr="002342BE">
              <w:fldChar w:fldCharType="separate"/>
            </w:r>
            <w:r w:rsidR="002342BE" w:rsidRPr="002342BE">
              <w:t>An die Förderschulen, Oberschulen, Berufsbildenden Schulen und Gymnasien in öffentlicher und freier Trägerschaft im Aufsichtsbereich des Landesamtes für Schule und Bildung, Standort Bautzen</w:t>
            </w:r>
            <w:r w:rsidRPr="002342BE">
              <w:fldChar w:fldCharType="end"/>
            </w:r>
            <w:bookmarkEnd w:id="14"/>
          </w:p>
        </w:tc>
        <w:tc>
          <w:tcPr>
            <w:tcW w:w="3494" w:type="dxa"/>
          </w:tcPr>
          <w:p w14:paraId="6AAF784B" w14:textId="77777777" w:rsidR="007B23F3" w:rsidRDefault="007B23F3">
            <w:pPr>
              <w:pStyle w:val="Adressblock"/>
            </w:pPr>
          </w:p>
        </w:tc>
      </w:tr>
    </w:tbl>
    <w:tbl>
      <w:tblPr>
        <w:tblpPr w:leftFromText="454" w:vertAnchor="page" w:horzAnchor="page" w:tblpX="9215" w:tblpY="9924"/>
        <w:tblW w:w="2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</w:tblGrid>
      <w:tr w:rsidR="007B23F3" w14:paraId="6AAF7862" w14:textId="77777777">
        <w:trPr>
          <w:trHeight w:hRule="exact" w:val="6350"/>
        </w:trPr>
        <w:tc>
          <w:tcPr>
            <w:tcW w:w="2126" w:type="dxa"/>
            <w:vAlign w:val="bottom"/>
          </w:tcPr>
          <w:p w14:paraId="4DDB309F" w14:textId="77777777" w:rsidR="002342BE" w:rsidRDefault="002342BE">
            <w:pPr>
              <w:pStyle w:val="HausanschriftFet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bookmarkStart w:id="15" w:name="allgemeineAngaben"/>
            <w:r>
              <w:t>Hausanschrift:</w:t>
            </w:r>
          </w:p>
          <w:p w14:paraId="6CE51DE6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Landesamt für Schule</w:t>
            </w:r>
          </w:p>
          <w:p w14:paraId="2CB8EE1A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und Bildung</w:t>
            </w:r>
          </w:p>
          <w:p w14:paraId="4D93245A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Standort Bautzen</w:t>
            </w:r>
          </w:p>
          <w:p w14:paraId="20E6606C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Otto-Nagel-Straße 1</w:t>
            </w:r>
          </w:p>
          <w:p w14:paraId="410DCCE7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02625 Bautzen</w:t>
            </w:r>
          </w:p>
          <w:p w14:paraId="497A8033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</w:p>
          <w:p w14:paraId="7B950CE6" w14:textId="77777777" w:rsidR="002342BE" w:rsidRDefault="002342BE" w:rsidP="0028669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 w:rsidRPr="007A514F">
              <w:t>www.lasub.smk.sachsen.de</w:t>
            </w:r>
          </w:p>
          <w:p w14:paraId="201CD4BC" w14:textId="77777777" w:rsidR="002342BE" w:rsidRDefault="002342BE" w:rsidP="0028669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</w:p>
          <w:p w14:paraId="0D19E978" w14:textId="77777777" w:rsidR="002342BE" w:rsidRDefault="002342BE" w:rsidP="0028669E">
            <w:pPr>
              <w:pStyle w:val="HausanschriftFet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DE-Mail-Zugang:</w:t>
            </w:r>
          </w:p>
          <w:p w14:paraId="361E6AC6" w14:textId="77777777" w:rsidR="002342BE" w:rsidRDefault="002342BE" w:rsidP="0028669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poststelle@</w:t>
            </w:r>
          </w:p>
          <w:p w14:paraId="47F30106" w14:textId="77777777" w:rsidR="002342BE" w:rsidRDefault="002342BE" w:rsidP="0028669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  <w:r>
              <w:t>lasub.smk-sachsen.de-mail.de</w:t>
            </w:r>
          </w:p>
          <w:p w14:paraId="507B2DE0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</w:p>
          <w:p w14:paraId="209BDD64" w14:textId="77777777" w:rsidR="002342BE" w:rsidRDefault="002342BE">
            <w:pPr>
              <w:pStyle w:val="zFuzeile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Öffnungszeiten:</w:t>
            </w:r>
          </w:p>
          <w:p w14:paraId="16891834" w14:textId="77777777" w:rsidR="002342BE" w:rsidRDefault="002342BE">
            <w:pPr>
              <w:pStyle w:val="zFuzeile6"/>
              <w:tabs>
                <w:tab w:val="right" w:pos="18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Dienstag:  </w:t>
            </w:r>
          </w:p>
          <w:p w14:paraId="24723252" w14:textId="77777777" w:rsidR="002342BE" w:rsidRDefault="002342BE">
            <w:pPr>
              <w:pStyle w:val="zFuzeile6"/>
              <w:tabs>
                <w:tab w:val="right" w:pos="1872"/>
              </w:tabs>
            </w:pPr>
            <w:r>
              <w:t>13:00 – 18:00 Uhr</w:t>
            </w:r>
          </w:p>
          <w:p w14:paraId="4C014CCE" w14:textId="77777777" w:rsidR="002342BE" w:rsidRDefault="002342BE">
            <w:pPr>
              <w:pStyle w:val="zFuzeile6"/>
              <w:tabs>
                <w:tab w:val="right" w:pos="1872"/>
              </w:tabs>
              <w:rPr>
                <w:sz w:val="14"/>
                <w:szCs w:val="14"/>
              </w:rPr>
            </w:pPr>
            <w:r>
              <w:rPr>
                <w:szCs w:val="14"/>
              </w:rPr>
              <w:t>und nach Vereinbarung</w:t>
            </w:r>
          </w:p>
          <w:p w14:paraId="68EC4C95" w14:textId="77777777" w:rsidR="002342BE" w:rsidRDefault="002342BE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</w:p>
          <w:p w14:paraId="4C42D07C" w14:textId="77777777" w:rsidR="002342BE" w:rsidRDefault="002342BE">
            <w:pPr>
              <w:pStyle w:val="zFuzeile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Behindertenparkplatz</w:t>
            </w:r>
          </w:p>
          <w:p w14:paraId="3A451584" w14:textId="77777777" w:rsidR="002342BE" w:rsidRDefault="002342BE">
            <w:pPr>
              <w:pStyle w:val="zFuzeile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 Haupteingang</w:t>
            </w:r>
          </w:p>
          <w:bookmarkEnd w:id="15"/>
          <w:p w14:paraId="6AAF7861" w14:textId="77777777" w:rsidR="007B23F3" w:rsidRDefault="007B23F3">
            <w:pPr>
              <w:pStyle w:val="Hausanschrift"/>
              <w:framePr w:w="0" w:hRule="auto" w:hSpace="0" w:wrap="auto" w:vAnchor="margin" w:hAnchor="text" w:xAlign="left" w:yAlign="inline" w:anchorLock="0"/>
              <w:widowControl w:val="0"/>
              <w:shd w:val="clear" w:color="FFFFFF" w:fill="auto"/>
            </w:pPr>
          </w:p>
        </w:tc>
      </w:tr>
    </w:tbl>
    <w:p w14:paraId="2DFA4A55" w14:textId="77777777" w:rsidR="00172D77" w:rsidRDefault="00172D77" w:rsidP="00172D77">
      <w:pPr>
        <w:pStyle w:val="BetreffohneBezugzeile"/>
      </w:pPr>
      <w:permStart w:id="1419452366" w:edGrp="everyone"/>
      <w:r>
        <w:t>Online-Veranstaltung „Safer Internet Day Ostsachsen“ am 03.02.2021</w:t>
      </w:r>
    </w:p>
    <w:p w14:paraId="76025DE4" w14:textId="77777777" w:rsidR="00172D77" w:rsidRDefault="00172D77" w:rsidP="00172D77">
      <w:pPr>
        <w:pStyle w:val="TextmitAbsatzabstandnDIN"/>
        <w:spacing w:before="0" w:after="0"/>
      </w:pPr>
      <w:r>
        <w:t>Sehr geehrte Eltern,</w:t>
      </w:r>
    </w:p>
    <w:p w14:paraId="53D8EAD0" w14:textId="77777777" w:rsidR="00172D77" w:rsidRDefault="00172D77" w:rsidP="00172D77">
      <w:pPr>
        <w:pStyle w:val="TextmitAbsatzabstandnDIN"/>
      </w:pPr>
      <w:r>
        <w:t>jedes Jahr wird ein von der Europäischen Union initiierter internationaler A</w:t>
      </w:r>
      <w:r>
        <w:t>k</w:t>
      </w:r>
      <w:r>
        <w:t>tionstag für mehr Sicherheit im Internet veranstaltet, der Safer Internet Day (SID). An diesem Tag möchten auch wir die Schüler*innen, Schulleitungen, Lehrkräfte, Schulsozialarbeiter*innen und natürlich Sie, liebe Eltern, zum Thema Sicherheit im Internet informieren und sensibilisieren. Der Safer I</w:t>
      </w:r>
      <w:r>
        <w:t>n</w:t>
      </w:r>
      <w:r>
        <w:t xml:space="preserve">ternet Day Ostsachsen findet am 03.02.2021 als Online-Veranstaltung statt.  </w:t>
      </w:r>
    </w:p>
    <w:p w14:paraId="43B5187C" w14:textId="77777777" w:rsidR="00172D77" w:rsidRDefault="00172D77" w:rsidP="00172D77">
      <w:pPr>
        <w:pStyle w:val="TextmitAbsatzabstandnDIN"/>
      </w:pPr>
      <w:r>
        <w:t>Die Schulen haben uns ihre Themenwünsche mitgeteilt, auf deren Grundl</w:t>
      </w:r>
      <w:r>
        <w:t>a</w:t>
      </w:r>
      <w:r>
        <w:t>ge wir ein Programm mit Online-Fachbeiträgen zusammengestellt haben (siehe beigefügter Flyer). Davon sind zwei an Sie, die Großeltern und andere Interessierte gerichtet:</w:t>
      </w:r>
    </w:p>
    <w:p w14:paraId="15792E9B" w14:textId="77777777" w:rsidR="00172D77" w:rsidRDefault="00172D77" w:rsidP="00172D77">
      <w:pPr>
        <w:pStyle w:val="TextmitAbsatzabstandnDIN"/>
        <w:tabs>
          <w:tab w:val="clear" w:pos="2880"/>
          <w:tab w:val="left" w:pos="2268"/>
        </w:tabs>
        <w:spacing w:before="160" w:after="0"/>
        <w:rPr>
          <w:b/>
          <w:color w:val="003554"/>
        </w:rPr>
      </w:pPr>
      <w:r>
        <w:rPr>
          <w:color w:val="003554"/>
        </w:rPr>
        <w:t xml:space="preserve">17:00 - 18:00 Uhr </w:t>
      </w:r>
      <w:r>
        <w:rPr>
          <w:color w:val="003554"/>
        </w:rPr>
        <w:tab/>
      </w:r>
      <w:r>
        <w:rPr>
          <w:b/>
          <w:color w:val="003554"/>
        </w:rPr>
        <w:t>Schau nicht weg! – bei Cybermobbing</w:t>
      </w:r>
    </w:p>
    <w:p w14:paraId="64FDB6D0" w14:textId="77777777" w:rsidR="00172D77" w:rsidRDefault="00172D77" w:rsidP="00172D77">
      <w:pPr>
        <w:pStyle w:val="TextmitAbsatzabstandnDIN"/>
        <w:tabs>
          <w:tab w:val="clear" w:pos="2880"/>
        </w:tabs>
        <w:spacing w:before="0"/>
        <w:ind w:left="2268"/>
        <w:rPr>
          <w:color w:val="003554"/>
          <w:sz w:val="18"/>
          <w:szCs w:val="18"/>
        </w:rPr>
      </w:pPr>
      <w:r>
        <w:rPr>
          <w:color w:val="003554"/>
          <w:sz w:val="18"/>
          <w:szCs w:val="18"/>
        </w:rPr>
        <w:t>(Cyber)Mobbing kann das Leben zur Hölle machen. In unserem Seminar lernen Sie, wie sich Betroffene gegen Cybermobbing wehren und wie Sie sie am besten unterstützen können. Wir e</w:t>
      </w:r>
      <w:r>
        <w:rPr>
          <w:color w:val="003554"/>
          <w:sz w:val="18"/>
          <w:szCs w:val="18"/>
        </w:rPr>
        <w:t>r</w:t>
      </w:r>
      <w:r>
        <w:rPr>
          <w:color w:val="003554"/>
          <w:sz w:val="18"/>
          <w:szCs w:val="18"/>
        </w:rPr>
        <w:t>klären die Gründe hinter den fiesen Lästerattacken und informi</w:t>
      </w:r>
      <w:r>
        <w:rPr>
          <w:color w:val="003554"/>
          <w:sz w:val="18"/>
          <w:szCs w:val="18"/>
        </w:rPr>
        <w:t>e</w:t>
      </w:r>
      <w:r>
        <w:rPr>
          <w:color w:val="003554"/>
          <w:sz w:val="18"/>
          <w:szCs w:val="18"/>
        </w:rPr>
        <w:t xml:space="preserve">ren über die rechtliche Regelung. </w:t>
      </w:r>
    </w:p>
    <w:p w14:paraId="745B46D7" w14:textId="77777777" w:rsidR="00172D77" w:rsidRDefault="00172D77" w:rsidP="00172D77">
      <w:pPr>
        <w:pStyle w:val="TextmitAbsatzabstandnDIN"/>
        <w:tabs>
          <w:tab w:val="clear" w:pos="2880"/>
          <w:tab w:val="left" w:pos="2268"/>
        </w:tabs>
        <w:spacing w:before="120"/>
        <w:rPr>
          <w:color w:val="146C73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46C73"/>
          <w:sz w:val="18"/>
          <w:szCs w:val="18"/>
        </w:rPr>
        <w:t xml:space="preserve">Kira Carstens I Juuuport e. V. </w:t>
      </w:r>
    </w:p>
    <w:p w14:paraId="6CB99AEB" w14:textId="77777777" w:rsidR="00172D77" w:rsidRDefault="00172D77" w:rsidP="00172D77">
      <w:pPr>
        <w:pStyle w:val="TextmitAbsatzabstandnDIN"/>
        <w:tabs>
          <w:tab w:val="clear" w:pos="2880"/>
          <w:tab w:val="left" w:pos="2268"/>
        </w:tabs>
        <w:spacing w:before="160" w:after="0"/>
        <w:rPr>
          <w:b/>
          <w:color w:val="003554"/>
        </w:rPr>
      </w:pPr>
      <w:r>
        <w:rPr>
          <w:color w:val="003554"/>
        </w:rPr>
        <w:t xml:space="preserve">18:15 - 19:15 Uhr </w:t>
      </w:r>
      <w:r>
        <w:rPr>
          <w:color w:val="003554"/>
        </w:rPr>
        <w:tab/>
      </w:r>
      <w:r>
        <w:rPr>
          <w:b/>
          <w:color w:val="003554"/>
        </w:rPr>
        <w:t>Rechte &amp; Pflichten im Internet</w:t>
      </w:r>
    </w:p>
    <w:p w14:paraId="27790A1B" w14:textId="77777777" w:rsidR="00172D77" w:rsidRDefault="00172D77" w:rsidP="00172D77">
      <w:pPr>
        <w:pStyle w:val="TextmitAbsatzabstandnDIN"/>
        <w:tabs>
          <w:tab w:val="clear" w:pos="2880"/>
        </w:tabs>
        <w:spacing w:before="0"/>
        <w:ind w:left="2268"/>
        <w:rPr>
          <w:color w:val="003554"/>
          <w:sz w:val="18"/>
          <w:szCs w:val="18"/>
        </w:rPr>
      </w:pPr>
      <w:r>
        <w:rPr>
          <w:color w:val="003554"/>
          <w:sz w:val="18"/>
          <w:szCs w:val="18"/>
        </w:rPr>
        <w:t>Was ist online erlaubt und was nicht? Und was sind die rechtl</w:t>
      </w:r>
      <w:r>
        <w:rPr>
          <w:color w:val="003554"/>
          <w:sz w:val="18"/>
          <w:szCs w:val="18"/>
        </w:rPr>
        <w:t>i</w:t>
      </w:r>
      <w:r>
        <w:rPr>
          <w:color w:val="003554"/>
          <w:sz w:val="18"/>
          <w:szCs w:val="18"/>
        </w:rPr>
        <w:t>chen Folgen für Ihre Kinder und Sie als Eltern? Infos zu Bildrec</w:t>
      </w:r>
      <w:r>
        <w:rPr>
          <w:color w:val="003554"/>
          <w:sz w:val="18"/>
          <w:szCs w:val="18"/>
        </w:rPr>
        <w:t>h</w:t>
      </w:r>
      <w:r>
        <w:rPr>
          <w:color w:val="003554"/>
          <w:sz w:val="18"/>
          <w:szCs w:val="18"/>
        </w:rPr>
        <w:t xml:space="preserve">ten, Verbreitung pornografischer Inhalte, Datenschutz und Schutz des Handys sowie Kostenfallen. </w:t>
      </w:r>
    </w:p>
    <w:p w14:paraId="69857477" w14:textId="77777777" w:rsidR="00172D77" w:rsidRDefault="00172D77" w:rsidP="00172D77">
      <w:pPr>
        <w:pStyle w:val="TextmitAbsatzabstandnDIN"/>
        <w:tabs>
          <w:tab w:val="clear" w:pos="2880"/>
          <w:tab w:val="left" w:pos="2268"/>
        </w:tabs>
        <w:spacing w:before="120"/>
        <w:rPr>
          <w:color w:val="146C73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46C73"/>
          <w:sz w:val="18"/>
          <w:szCs w:val="18"/>
        </w:rPr>
        <w:t>Richard Bode I R.echt Bode Rechtsanwaltskanzlei</w:t>
      </w:r>
    </w:p>
    <w:p w14:paraId="3FD1DE16" w14:textId="77777777" w:rsidR="00172D77" w:rsidRDefault="00172D77" w:rsidP="00172D77">
      <w:pPr>
        <w:pStyle w:val="TextmitAbsatzabstandnDIN"/>
      </w:pPr>
      <w:r>
        <w:t>Ich freue mich, wenn Sie die Online-Angebote nutzen. Sie erhalten im Jan</w:t>
      </w:r>
      <w:r>
        <w:t>u</w:t>
      </w:r>
      <w:r>
        <w:t>ar den Link und Informationen zu den technischen Voraussetzungen für die Teilnahme. Bis dahin wünsche ich Ihnen eine schöne Adventszeit.</w:t>
      </w:r>
    </w:p>
    <w:p w14:paraId="7141B833" w14:textId="77777777" w:rsidR="00172D77" w:rsidRDefault="00172D77" w:rsidP="00172D77">
      <w:pPr>
        <w:pStyle w:val="GrunachfolgendUnterschrift"/>
      </w:pPr>
      <w:r>
        <w:t>Mit freundlichen Grüßen</w:t>
      </w:r>
    </w:p>
    <w:p w14:paraId="01445DF0" w14:textId="7208D154" w:rsidR="00172D77" w:rsidRDefault="004C1615" w:rsidP="00172D77">
      <w:pPr>
        <w:pStyle w:val="UnterschriftVorname"/>
      </w:pPr>
      <w:r>
        <w:t xml:space="preserve">gez. </w:t>
      </w:r>
      <w:r w:rsidR="00172D77">
        <w:t>Mathias Peter</w:t>
      </w:r>
    </w:p>
    <w:p w14:paraId="36D478C2" w14:textId="77777777" w:rsidR="00172D77" w:rsidRDefault="00172D77" w:rsidP="00172D77">
      <w:pPr>
        <w:pStyle w:val="zUnterschriftfunktionsbezeichnung"/>
      </w:pPr>
      <w:r>
        <w:t xml:space="preserve">Leiter des Standortes </w:t>
      </w:r>
      <w:bookmarkStart w:id="16" w:name="_GoBack"/>
      <w:bookmarkEnd w:id="16"/>
      <w:permEnd w:id="1419452366"/>
    </w:p>
    <w:sectPr w:rsidR="00172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2126" w:bottom="1134" w:left="1247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7868" w14:textId="77777777" w:rsidR="007B23F3" w:rsidRDefault="00B201A7">
      <w:r>
        <w:separator/>
      </w:r>
    </w:p>
  </w:endnote>
  <w:endnote w:type="continuationSeparator" w:id="0">
    <w:p w14:paraId="6AAF7869" w14:textId="77777777" w:rsidR="007B23F3" w:rsidRDefault="00B2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823B5" w14:textId="77777777" w:rsidR="004C1615" w:rsidRDefault="004C16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tblpX="1" w:tblpY="162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71"/>
    </w:tblGrid>
    <w:tr w:rsidR="007B23F3" w14:paraId="6AAF786E" w14:textId="77777777">
      <w:trPr>
        <w:cantSplit/>
        <w:trHeight w:val="227"/>
        <w:hidden/>
      </w:trPr>
      <w:tc>
        <w:tcPr>
          <w:tcW w:w="7371" w:type="dxa"/>
          <w:noWrap/>
          <w:vAlign w:val="center"/>
        </w:tcPr>
        <w:p w14:paraId="6AAF786D" w14:textId="77777777" w:rsidR="007B23F3" w:rsidRDefault="00B201A7">
          <w:pPr>
            <w:tabs>
              <w:tab w:val="right" w:pos="7127"/>
            </w:tabs>
          </w:pPr>
          <w:r>
            <w:rPr>
              <w:rFonts w:cs="Arial"/>
              <w:vanish/>
              <w:sz w:val="12"/>
              <w:szCs w:val="12"/>
            </w:rPr>
            <w:fldChar w:fldCharType="begin"/>
          </w:r>
          <w:r>
            <w:rPr>
              <w:rFonts w:cs="Arial"/>
              <w:vanish/>
              <w:sz w:val="12"/>
              <w:szCs w:val="12"/>
            </w:rPr>
            <w:instrText xml:space="preserve"> FILENAME \p </w:instrText>
          </w:r>
          <w:r>
            <w:rPr>
              <w:rFonts w:cs="Arial"/>
              <w:vanish/>
              <w:sz w:val="12"/>
              <w:szCs w:val="12"/>
            </w:rPr>
            <w:fldChar w:fldCharType="separate"/>
          </w:r>
          <w:r w:rsidR="004C1615">
            <w:rPr>
              <w:rFonts w:cs="Arial"/>
              <w:noProof/>
              <w:vanish/>
              <w:sz w:val="12"/>
              <w:szCs w:val="12"/>
            </w:rPr>
            <w:t>https://lasub-prod.itgvb.fs.sachsen.de:443/vis/2CA26945-95A5-422D-816D-5CB211FB0F53/webdav/4975777/Anlage_Elternbrief zum SID_weiterführende Schulen NEU.docx</w:t>
          </w:r>
          <w:r>
            <w:rPr>
              <w:rFonts w:cs="Arial"/>
              <w:vanish/>
              <w:sz w:val="12"/>
              <w:szCs w:val="12"/>
            </w:rPr>
            <w:fldChar w:fldCharType="end"/>
          </w:r>
          <w:r>
            <w:rPr>
              <w:rFonts w:cs="Arial"/>
              <w:vanish/>
              <w:sz w:val="12"/>
              <w:szCs w:val="12"/>
            </w:rPr>
            <w:t xml:space="preserve">    zuletzt bearbeitet von: </w:t>
          </w:r>
          <w:r>
            <w:rPr>
              <w:rFonts w:cs="Arial"/>
              <w:vanish/>
              <w:sz w:val="12"/>
              <w:szCs w:val="12"/>
            </w:rPr>
            <w:fldChar w:fldCharType="begin"/>
          </w:r>
          <w:r>
            <w:rPr>
              <w:rFonts w:cs="Arial"/>
              <w:vanish/>
              <w:sz w:val="12"/>
              <w:szCs w:val="12"/>
            </w:rPr>
            <w:instrText xml:space="preserve"> LASTSAVEDBY </w:instrText>
          </w:r>
          <w:r>
            <w:rPr>
              <w:rFonts w:cs="Arial"/>
              <w:vanish/>
              <w:sz w:val="12"/>
              <w:szCs w:val="12"/>
            </w:rPr>
            <w:fldChar w:fldCharType="separate"/>
          </w:r>
          <w:r w:rsidR="004C1615">
            <w:rPr>
              <w:rFonts w:cs="Arial"/>
              <w:noProof/>
              <w:vanish/>
              <w:sz w:val="12"/>
              <w:szCs w:val="12"/>
            </w:rPr>
            <w:t>Sabine Biebrach</w:t>
          </w:r>
          <w:r>
            <w:rPr>
              <w:rFonts w:cs="Arial"/>
              <w:vanish/>
              <w:sz w:val="12"/>
              <w:szCs w:val="12"/>
            </w:rPr>
            <w:fldChar w:fldCharType="end"/>
          </w:r>
          <w:r>
            <w:rPr>
              <w:rFonts w:cs="Arial"/>
              <w:vanish/>
              <w:sz w:val="12"/>
              <w:szCs w:val="12"/>
            </w:rPr>
            <w:tab/>
          </w:r>
          <w:r>
            <w:rPr>
              <w:rFonts w:cs="Arial"/>
              <w:vanish/>
              <w:color w:val="0000FF"/>
              <w:sz w:val="12"/>
              <w:szCs w:val="12"/>
            </w:rPr>
            <w:t>Version: Rev 427</w:t>
          </w:r>
        </w:p>
      </w:tc>
    </w:tr>
  </w:tbl>
  <w:p w14:paraId="6AAF786F" w14:textId="77777777" w:rsidR="007B23F3" w:rsidRDefault="00B201A7">
    <w:pPr>
      <w:pStyle w:val="Adressblock"/>
      <w:tabs>
        <w:tab w:val="clear" w:pos="7127"/>
        <w:tab w:val="left" w:pos="1843"/>
        <w:tab w:val="left" w:pos="6237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6AAF7876" wp14:editId="6AAF7877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9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lzFA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" strokecolor="gray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1" wp14:anchorId="6AAF7878" wp14:editId="6AAF7879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8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eGEw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" strokecolor="gray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6AAF787A" wp14:editId="6AAF787B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7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" strokecolor="gray" strokeweight=".25pt">
              <w10:wrap anchorx="page" anchory="page"/>
              <w10:anchorlock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C1615"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NUMPAGES ">
      <w:r w:rsidR="004C1615">
        <w:rPr>
          <w:noProof/>
        </w:rPr>
        <w:t>1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tblpX="1" w:tblpY="162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71"/>
    </w:tblGrid>
    <w:tr w:rsidR="007B23F3" w14:paraId="6AAF7872" w14:textId="77777777">
      <w:trPr>
        <w:cantSplit/>
        <w:trHeight w:val="227"/>
        <w:hidden/>
      </w:trPr>
      <w:tc>
        <w:tcPr>
          <w:tcW w:w="7371" w:type="dxa"/>
          <w:noWrap/>
          <w:vAlign w:val="center"/>
        </w:tcPr>
        <w:p w14:paraId="6AAF7871" w14:textId="77777777" w:rsidR="007B23F3" w:rsidRDefault="00B201A7">
          <w:pPr>
            <w:tabs>
              <w:tab w:val="right" w:pos="7127"/>
            </w:tabs>
          </w:pPr>
          <w:r>
            <w:rPr>
              <w:rFonts w:cs="Arial"/>
              <w:vanish/>
              <w:sz w:val="12"/>
              <w:szCs w:val="12"/>
            </w:rPr>
            <w:fldChar w:fldCharType="begin"/>
          </w:r>
          <w:r>
            <w:rPr>
              <w:rFonts w:cs="Arial"/>
              <w:vanish/>
              <w:sz w:val="12"/>
              <w:szCs w:val="12"/>
            </w:rPr>
            <w:instrText xml:space="preserve"> FILENAME \p </w:instrText>
          </w:r>
          <w:r>
            <w:rPr>
              <w:rFonts w:cs="Arial"/>
              <w:vanish/>
              <w:sz w:val="12"/>
              <w:szCs w:val="12"/>
            </w:rPr>
            <w:fldChar w:fldCharType="separate"/>
          </w:r>
          <w:r w:rsidR="004C1615">
            <w:rPr>
              <w:rFonts w:cs="Arial"/>
              <w:noProof/>
              <w:vanish/>
              <w:sz w:val="12"/>
              <w:szCs w:val="12"/>
            </w:rPr>
            <w:t>https://lasub-prod.itgvb.fs.sachsen.de:443/vis/2CA26945-95A5-422D-816D-5CB211FB0F53/webdav/4975777/Anlage_Elternbrief zum SID_weiterführende Schulen NEU.docx</w:t>
          </w:r>
          <w:r>
            <w:rPr>
              <w:rFonts w:cs="Arial"/>
              <w:vanish/>
              <w:sz w:val="12"/>
              <w:szCs w:val="12"/>
            </w:rPr>
            <w:fldChar w:fldCharType="end"/>
          </w:r>
          <w:r>
            <w:rPr>
              <w:rFonts w:cs="Arial"/>
              <w:vanish/>
              <w:sz w:val="12"/>
              <w:szCs w:val="12"/>
            </w:rPr>
            <w:t xml:space="preserve">    zuletzt bearbeitet von: </w:t>
          </w:r>
          <w:r>
            <w:rPr>
              <w:rFonts w:cs="Arial"/>
              <w:vanish/>
              <w:sz w:val="12"/>
              <w:szCs w:val="12"/>
            </w:rPr>
            <w:fldChar w:fldCharType="begin"/>
          </w:r>
          <w:r>
            <w:rPr>
              <w:rFonts w:cs="Arial"/>
              <w:vanish/>
              <w:sz w:val="12"/>
              <w:szCs w:val="12"/>
            </w:rPr>
            <w:instrText xml:space="preserve"> LASTSAVEDBY </w:instrText>
          </w:r>
          <w:r>
            <w:rPr>
              <w:rFonts w:cs="Arial"/>
              <w:vanish/>
              <w:sz w:val="12"/>
              <w:szCs w:val="12"/>
            </w:rPr>
            <w:fldChar w:fldCharType="separate"/>
          </w:r>
          <w:r w:rsidR="004C1615">
            <w:rPr>
              <w:rFonts w:cs="Arial"/>
              <w:noProof/>
              <w:vanish/>
              <w:sz w:val="12"/>
              <w:szCs w:val="12"/>
            </w:rPr>
            <w:t>Sabine Biebrach</w:t>
          </w:r>
          <w:r>
            <w:rPr>
              <w:rFonts w:cs="Arial"/>
              <w:vanish/>
              <w:sz w:val="12"/>
              <w:szCs w:val="12"/>
            </w:rPr>
            <w:fldChar w:fldCharType="end"/>
          </w:r>
          <w:r>
            <w:rPr>
              <w:rFonts w:cs="Arial"/>
              <w:vanish/>
              <w:sz w:val="12"/>
              <w:szCs w:val="12"/>
            </w:rPr>
            <w:tab/>
          </w:r>
          <w:r>
            <w:rPr>
              <w:rFonts w:cs="Arial"/>
              <w:vanish/>
              <w:color w:val="0000FF"/>
              <w:sz w:val="12"/>
              <w:szCs w:val="12"/>
            </w:rPr>
            <w:t>Version: Rev 437</w:t>
          </w:r>
        </w:p>
      </w:tc>
    </w:tr>
  </w:tbl>
  <w:p w14:paraId="6AAF7873" w14:textId="77777777" w:rsidR="007B23F3" w:rsidRDefault="00B201A7">
    <w:pPr>
      <w:pStyle w:val="Adressblock"/>
      <w:tabs>
        <w:tab w:val="clear" w:pos="7127"/>
        <w:tab w:val="left" w:pos="1843"/>
        <w:tab w:val="left" w:pos="6237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6AAF787E" wp14:editId="6AAF787F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6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" strokecolor="gray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6AAF7880" wp14:editId="6AAF788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" strokecolor="gray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1" layoutInCell="1" allowOverlap="1" wp14:anchorId="6AAF7882" wp14:editId="6AAF7883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rgEw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" strokecolor="gray" strokeweight=".25pt">
              <w10:wrap anchorx="page" anchory="page"/>
              <w10:anchorlock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C1615">
      <w:rPr>
        <w:noProof/>
      </w:rPr>
      <w:t>1</w:t>
    </w:r>
    <w:r>
      <w:rPr>
        <w:noProof/>
      </w:rPr>
      <w:fldChar w:fldCharType="end"/>
    </w:r>
    <w:r>
      <w:t xml:space="preserve"> von </w:t>
    </w:r>
    <w:bookmarkStart w:id="17" w:name="maxSeitenF"/>
    <w:r>
      <w:fldChar w:fldCharType="begin"/>
    </w:r>
    <w:r>
      <w:instrText xml:space="preserve"> NUMPAGES </w:instrText>
    </w:r>
    <w:r>
      <w:fldChar w:fldCharType="separate"/>
    </w:r>
    <w:r w:rsidR="004C1615">
      <w:rPr>
        <w:noProof/>
      </w:rPr>
      <w:t>1</w:t>
    </w:r>
    <w:r>
      <w:fldChar w:fldCharType="end"/>
    </w:r>
    <w:bookmarkEnd w:id="17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F7866" w14:textId="77777777" w:rsidR="007B23F3" w:rsidRDefault="00B201A7">
      <w:r>
        <w:separator/>
      </w:r>
    </w:p>
  </w:footnote>
  <w:footnote w:type="continuationSeparator" w:id="0">
    <w:p w14:paraId="6AAF7867" w14:textId="77777777" w:rsidR="007B23F3" w:rsidRDefault="00B2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EB1C" w14:textId="77777777" w:rsidR="004C1615" w:rsidRDefault="004C16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786B" w14:textId="76FAD722" w:rsidR="007B23F3" w:rsidRDefault="002342BE">
    <w:pPr>
      <w:pStyle w:val="Kopfzeile"/>
    </w:pPr>
    <w:r>
      <w:rPr>
        <w:noProof/>
        <w:sz w:val="12"/>
        <w:szCs w:val="12"/>
      </w:rPr>
      <w:drawing>
        <wp:anchor distT="0" distB="0" distL="114300" distR="114300" simplePos="0" relativeHeight="251685888" behindDoc="1" locked="0" layoutInCell="1" allowOverlap="1" wp14:anchorId="101C31E9" wp14:editId="10F0A3A5">
          <wp:simplePos x="0" y="0"/>
          <wp:positionH relativeFrom="page">
            <wp:posOffset>3999865</wp:posOffset>
          </wp:positionH>
          <wp:positionV relativeFrom="page">
            <wp:posOffset>402216</wp:posOffset>
          </wp:positionV>
          <wp:extent cx="3330000" cy="428400"/>
          <wp:effectExtent l="0" t="0" r="0" b="0"/>
          <wp:wrapNone/>
          <wp:docPr id="5" name="leitmarke_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tmarke_fp" descr="SMK_001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00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7870" w14:textId="09CF0637" w:rsidR="007B23F3" w:rsidRDefault="002342BE">
    <w:pPr>
      <w:pStyle w:val="Kopfzeile"/>
      <w:rPr>
        <w:sz w:val="12"/>
        <w:szCs w:val="12"/>
      </w:rPr>
    </w:pPr>
    <w:r w:rsidRPr="002342BE">
      <w:rPr>
        <w:noProof/>
        <w:sz w:val="12"/>
        <w:szCs w:val="12"/>
      </w:rPr>
      <w:drawing>
        <wp:anchor distT="0" distB="0" distL="114300" distR="114300" simplePos="0" relativeHeight="251683840" behindDoc="1" locked="0" layoutInCell="1" allowOverlap="1" wp14:anchorId="662E1BC8" wp14:editId="43155C18">
          <wp:simplePos x="0" y="0"/>
          <wp:positionH relativeFrom="page">
            <wp:posOffset>3999865</wp:posOffset>
          </wp:positionH>
          <wp:positionV relativeFrom="page">
            <wp:posOffset>402216</wp:posOffset>
          </wp:positionV>
          <wp:extent cx="3330000" cy="428400"/>
          <wp:effectExtent l="0" t="0" r="0" b="0"/>
          <wp:wrapNone/>
          <wp:docPr id="42" name="leitmarke_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tmarke_fp" descr="SMK_001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00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44B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169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BE8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EA1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4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AE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1C4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4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6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02E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2129C"/>
    <w:multiLevelType w:val="hybridMultilevel"/>
    <w:tmpl w:val="0C08D432"/>
    <w:lvl w:ilvl="0" w:tplc="6A9EA172">
      <w:start w:val="3"/>
      <w:numFmt w:val="upperRoman"/>
      <w:pStyle w:val="VerfgungmitTextbzwMitzeichnung"/>
      <w:lvlText w:val="%1"/>
      <w:lvlJc w:val="left"/>
      <w:pPr>
        <w:tabs>
          <w:tab w:val="num" w:pos="649"/>
        </w:tabs>
        <w:ind w:left="649" w:hanging="289"/>
      </w:pPr>
      <w:rPr>
        <w:rFonts w:ascii="Arial" w:hAnsi="Arial" w:hint="default"/>
        <w:b/>
        <w:i w:val="0"/>
        <w:vanish/>
        <w:color w:val="0000FF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C361A"/>
    <w:multiLevelType w:val="hybridMultilevel"/>
    <w:tmpl w:val="88ACB522"/>
    <w:lvl w:ilvl="0" w:tplc="2C8C75C8">
      <w:start w:val="1"/>
      <w:numFmt w:val="upperRoman"/>
      <w:lvlText w:val="%1."/>
      <w:lvlJc w:val="right"/>
      <w:pPr>
        <w:ind w:left="720" w:hanging="360"/>
      </w:pPr>
      <w:rPr>
        <w:rFonts w:hint="default"/>
        <w:vanish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C0320"/>
    <w:multiLevelType w:val="multilevel"/>
    <w:tmpl w:val="1FD45D86"/>
    <w:lvl w:ilvl="0">
      <w:start w:val="1"/>
      <w:numFmt w:val="decimal"/>
      <w:pStyle w:val="berschrift1"/>
      <w:lvlText w:val="%1"/>
      <w:lvlJc w:val="left"/>
      <w:pPr>
        <w:tabs>
          <w:tab w:val="num" w:pos="289"/>
        </w:tabs>
        <w:ind w:left="289" w:hanging="28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93"/>
        </w:tabs>
        <w:ind w:left="493" w:hanging="493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63"/>
        </w:tabs>
        <w:ind w:left="663" w:hanging="66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8"/>
        </w:tabs>
        <w:ind w:left="868" w:hanging="86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hanging="32766"/>
      </w:pPr>
      <w:rPr>
        <w:rFonts w:ascii="Arial" w:hAnsi="Arial" w:hint="default"/>
        <w:b w:val="0"/>
        <w:i w:val="0"/>
        <w:sz w:val="24"/>
      </w:rPr>
    </w:lvl>
  </w:abstractNum>
  <w:abstractNum w:abstractNumId="13">
    <w:nsid w:val="38BD6C34"/>
    <w:multiLevelType w:val="hybridMultilevel"/>
    <w:tmpl w:val="93803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A672A"/>
    <w:multiLevelType w:val="hybridMultilevel"/>
    <w:tmpl w:val="E5EAD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580E"/>
    <w:multiLevelType w:val="hybridMultilevel"/>
    <w:tmpl w:val="E9FAE004"/>
    <w:lvl w:ilvl="0" w:tplc="B19AED9E">
      <w:start w:val="1"/>
      <w:numFmt w:val="decimal"/>
      <w:pStyle w:val="Tagesordnungspunkt"/>
      <w:lvlText w:val="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0"/>
  </w:num>
  <w:num w:numId="22">
    <w:abstractNumId w:val="13"/>
  </w:num>
  <w:num w:numId="23">
    <w:abstractNumId w:val="14"/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edit="readOnly" w:enforcement="1" w:cryptProviderType="rsaFull" w:cryptAlgorithmClass="hash" w:cryptAlgorithmType="typeAny" w:cryptAlgorithmSid="4" w:cryptSpinCount="100000" w:hash="oa1s10F/BJJxe1bp792635AdS3M=" w:salt="BI9Wqe4jPAyVzdedVInvmQ=="/>
  <w:defaultTabStop w:val="709"/>
  <w:autoHyphenation/>
  <w:consecutiveHyphenLimit w:val="3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7B23F3"/>
    <w:rsid w:val="00172D77"/>
    <w:rsid w:val="002342BE"/>
    <w:rsid w:val="002C73FE"/>
    <w:rsid w:val="00430E04"/>
    <w:rsid w:val="004C1615"/>
    <w:rsid w:val="007B23F3"/>
    <w:rsid w:val="00AF2582"/>
    <w:rsid w:val="00B201A7"/>
    <w:rsid w:val="00C54AE8"/>
    <w:rsid w:val="00CF652E"/>
    <w:rsid w:val="00E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AF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89"/>
        <w:tab w:val="left" w:pos="578"/>
        <w:tab w:val="left" w:pos="868"/>
        <w:tab w:val="left" w:pos="7127"/>
      </w:tabs>
    </w:pPr>
    <w:rPr>
      <w:rFonts w:ascii="Arial" w:hAnsi="Arial"/>
      <w:sz w:val="22"/>
    </w:rPr>
  </w:style>
  <w:style w:type="paragraph" w:styleId="berschrift1">
    <w:name w:val="heading 1"/>
    <w:next w:val="TextmitAbsatzabstandnDIN"/>
    <w:qFormat/>
    <w:pPr>
      <w:keepLines/>
      <w:numPr>
        <w:numId w:val="19"/>
      </w:numPr>
      <w:tabs>
        <w:tab w:val="left" w:pos="476"/>
        <w:tab w:val="left" w:pos="663"/>
        <w:tab w:val="left" w:pos="868"/>
        <w:tab w:val="left" w:pos="1440"/>
        <w:tab w:val="left" w:pos="5761"/>
        <w:tab w:val="right" w:leader="dot" w:pos="9407"/>
      </w:tabs>
      <w:spacing w:before="240" w:after="240"/>
      <w:outlineLvl w:val="0"/>
    </w:pPr>
    <w:rPr>
      <w:rFonts w:ascii="Arial" w:hAnsi="Arial" w:cs="Arial"/>
      <w:b/>
      <w:bCs/>
      <w:sz w:val="24"/>
      <w:szCs w:val="32"/>
    </w:rPr>
  </w:style>
  <w:style w:type="paragraph" w:styleId="berschrift2">
    <w:name w:val="heading 2"/>
    <w:next w:val="TextmitAbsatzabstandnDIN"/>
    <w:qFormat/>
    <w:pPr>
      <w:keepLines/>
      <w:numPr>
        <w:ilvl w:val="1"/>
        <w:numId w:val="19"/>
      </w:numPr>
      <w:tabs>
        <w:tab w:val="left" w:pos="663"/>
        <w:tab w:val="left" w:pos="868"/>
        <w:tab w:val="left" w:pos="1440"/>
        <w:tab w:val="left" w:pos="6016"/>
        <w:tab w:val="right" w:leader="dot" w:pos="9407"/>
      </w:tabs>
      <w:spacing w:before="240" w:after="24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next w:val="TextmitAbsatzabstandnDIN"/>
    <w:qFormat/>
    <w:pPr>
      <w:keepLines/>
      <w:numPr>
        <w:ilvl w:val="2"/>
        <w:numId w:val="19"/>
      </w:numPr>
      <w:tabs>
        <w:tab w:val="left" w:pos="868"/>
        <w:tab w:val="left" w:pos="1440"/>
        <w:tab w:val="left" w:pos="6016"/>
        <w:tab w:val="right" w:leader="dot" w:pos="9407"/>
      </w:tabs>
      <w:spacing w:before="240" w:after="240"/>
      <w:outlineLvl w:val="2"/>
    </w:pPr>
    <w:rPr>
      <w:rFonts w:ascii="Arial" w:hAnsi="Arial" w:cs="Arial"/>
      <w:b/>
      <w:bCs/>
      <w:sz w:val="24"/>
      <w:szCs w:val="26"/>
    </w:rPr>
  </w:style>
  <w:style w:type="paragraph" w:styleId="berschrift4">
    <w:name w:val="heading 4"/>
    <w:next w:val="TextmitAbsatzabstandnDIN"/>
    <w:qFormat/>
    <w:pPr>
      <w:keepLines/>
      <w:numPr>
        <w:ilvl w:val="3"/>
        <w:numId w:val="19"/>
      </w:numPr>
      <w:tabs>
        <w:tab w:val="left" w:pos="1440"/>
        <w:tab w:val="left" w:pos="5761"/>
        <w:tab w:val="right" w:leader="dot" w:pos="9407"/>
      </w:tabs>
      <w:spacing w:before="240" w:after="240"/>
      <w:outlineLvl w:val="3"/>
    </w:pPr>
    <w:rPr>
      <w:rFonts w:ascii="Arial" w:hAnsi="Arial"/>
      <w:b/>
      <w:bCs/>
      <w:sz w:val="24"/>
      <w:szCs w:val="28"/>
    </w:rPr>
  </w:style>
  <w:style w:type="paragraph" w:styleId="berschrift5">
    <w:name w:val="heading 5"/>
    <w:next w:val="TextmitAbsatzabstandnDIN"/>
    <w:qFormat/>
    <w:pPr>
      <w:numPr>
        <w:ilvl w:val="4"/>
        <w:numId w:val="19"/>
      </w:numPr>
      <w:tabs>
        <w:tab w:val="right" w:pos="9407"/>
      </w:tabs>
      <w:spacing w:before="240" w:after="240"/>
      <w:outlineLvl w:val="4"/>
    </w:pPr>
    <w:rPr>
      <w:rFonts w:ascii="Arial" w:hAnsi="Arial" w:cs="Arial"/>
      <w:sz w:val="24"/>
    </w:rPr>
  </w:style>
  <w:style w:type="paragraph" w:styleId="berschrift6">
    <w:name w:val="heading 6"/>
    <w:next w:val="TextmitAbsatzabstandnDIN"/>
    <w:qFormat/>
    <w:pPr>
      <w:numPr>
        <w:ilvl w:val="5"/>
        <w:numId w:val="19"/>
      </w:numPr>
      <w:tabs>
        <w:tab w:val="right" w:pos="9407"/>
      </w:tabs>
      <w:spacing w:before="240" w:after="240"/>
      <w:outlineLvl w:val="5"/>
    </w:pPr>
    <w:rPr>
      <w:rFonts w:ascii="Arial" w:hAnsi="Arial"/>
      <w:bCs/>
      <w:sz w:val="24"/>
      <w:szCs w:val="22"/>
    </w:rPr>
  </w:style>
  <w:style w:type="paragraph" w:styleId="berschrift7">
    <w:name w:val="heading 7"/>
    <w:next w:val="TextmitAbsatzabstandnDIN"/>
    <w:qFormat/>
    <w:pPr>
      <w:numPr>
        <w:ilvl w:val="6"/>
        <w:numId w:val="19"/>
      </w:numPr>
      <w:tabs>
        <w:tab w:val="right" w:pos="9407"/>
      </w:tabs>
      <w:spacing w:before="240" w:after="240"/>
      <w:outlineLvl w:val="6"/>
    </w:pPr>
    <w:rPr>
      <w:rFonts w:ascii="Arial" w:hAnsi="Arial"/>
      <w:sz w:val="24"/>
      <w:szCs w:val="24"/>
    </w:rPr>
  </w:style>
  <w:style w:type="paragraph" w:styleId="berschrift8">
    <w:name w:val="heading 8"/>
    <w:next w:val="TextmitAbsatzabstandnDIN"/>
    <w:qFormat/>
    <w:pPr>
      <w:numPr>
        <w:ilvl w:val="7"/>
        <w:numId w:val="19"/>
      </w:numPr>
      <w:tabs>
        <w:tab w:val="left" w:pos="1446"/>
        <w:tab w:val="right" w:pos="9407"/>
      </w:tabs>
      <w:spacing w:before="240" w:after="240"/>
      <w:outlineLvl w:val="7"/>
    </w:pPr>
    <w:rPr>
      <w:rFonts w:ascii="Arial" w:hAnsi="Arial"/>
      <w:iCs/>
      <w:sz w:val="24"/>
      <w:szCs w:val="24"/>
    </w:rPr>
  </w:style>
  <w:style w:type="paragraph" w:styleId="berschrift9">
    <w:name w:val="heading 9"/>
    <w:next w:val="TextmitAbsatzabstandnDIN"/>
    <w:qFormat/>
    <w:pPr>
      <w:numPr>
        <w:ilvl w:val="8"/>
        <w:numId w:val="19"/>
      </w:numPr>
      <w:tabs>
        <w:tab w:val="right" w:pos="9407"/>
      </w:tabs>
      <w:spacing w:before="240" w:after="240"/>
      <w:outlineLvl w:val="8"/>
    </w:pPr>
    <w:rPr>
      <w:rFonts w:ascii="Arial" w:hAnsi="Arial" w:cs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nschrift">
    <w:name w:val="Hausanschrift"/>
    <w:basedOn w:val="Standard"/>
    <w:pPr>
      <w:framePr w:w="2126" w:h="2381" w:hRule="exact" w:hSpace="454" w:wrap="around" w:vAnchor="page" w:hAnchor="page" w:x="9215" w:y="13609" w:anchorLock="1"/>
      <w:spacing w:line="180" w:lineRule="exact"/>
    </w:pPr>
    <w:rPr>
      <w:rFonts w:cs="Arial"/>
      <w:sz w:val="14"/>
      <w:szCs w:val="14"/>
    </w:rPr>
  </w:style>
  <w:style w:type="paragraph" w:customStyle="1" w:styleId="HausanschriftFett">
    <w:name w:val="Hausanschrift + Fett"/>
    <w:basedOn w:val="Hausanschrift"/>
    <w:pPr>
      <w:framePr w:wrap="around"/>
    </w:pPr>
    <w:rPr>
      <w:b/>
      <w:bCs/>
    </w:rPr>
  </w:style>
  <w:style w:type="table" w:styleId="Tabellenraster">
    <w:name w:val="Table Grid"/>
    <w:aliases w:val="Briefkopf SBA,Vermerk,Tabellengitternetz SBA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ensterzeile2">
    <w:name w:val="Fensterzeile2"/>
    <w:basedOn w:val="Standard"/>
    <w:rPr>
      <w:rFonts w:cs="Arial"/>
      <w:sz w:val="14"/>
      <w:szCs w:val="12"/>
    </w:rPr>
  </w:style>
  <w:style w:type="paragraph" w:customStyle="1" w:styleId="Adressblock">
    <w:name w:val="Adressblock"/>
    <w:basedOn w:val="Standard"/>
    <w:rPr>
      <w:rFonts w:cs="Arial"/>
      <w:szCs w:val="22"/>
    </w:rPr>
  </w:style>
  <w:style w:type="paragraph" w:customStyle="1" w:styleId="Bearbeiter">
    <w:name w:val="Bearbeiter"/>
    <w:basedOn w:val="Standard"/>
    <w:pPr>
      <w:tabs>
        <w:tab w:val="left" w:pos="1843"/>
      </w:tabs>
      <w:spacing w:line="240" w:lineRule="exact"/>
      <w:ind w:left="284"/>
    </w:pPr>
    <w:rPr>
      <w:sz w:val="14"/>
    </w:rPr>
  </w:style>
  <w:style w:type="paragraph" w:customStyle="1" w:styleId="Amtsbezeichnung">
    <w:name w:val="Amtsbezeichnung"/>
    <w:basedOn w:val="Standard"/>
    <w:pPr>
      <w:framePr w:w="2126" w:h="284" w:hRule="exact" w:hSpace="454" w:wrap="around" w:vAnchor="page" w:hAnchor="page" w:x="9215" w:y="1815" w:anchorLock="1"/>
      <w:ind w:left="-99" w:right="-97" w:firstLine="85"/>
    </w:pPr>
    <w:rPr>
      <w:rFonts w:cs="Arial"/>
      <w:b/>
      <w:sz w:val="18"/>
      <w:szCs w:val="18"/>
    </w:rPr>
  </w:style>
  <w:style w:type="character" w:styleId="Seitenzahl">
    <w:name w:val="page number"/>
    <w:basedOn w:val="Absatz-Standardschriftart"/>
  </w:style>
  <w:style w:type="paragraph" w:styleId="Kopfzeile">
    <w:name w:val="header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24"/>
    </w:rPr>
  </w:style>
  <w:style w:type="paragraph" w:customStyle="1" w:styleId="Verfgung">
    <w:name w:val="Verfügung"/>
    <w:basedOn w:val="Standard"/>
    <w:pPr>
      <w:tabs>
        <w:tab w:val="left" w:pos="426"/>
      </w:tabs>
      <w:spacing w:line="220" w:lineRule="atLeast"/>
    </w:pPr>
    <w:rPr>
      <w:rFonts w:cs="Arial"/>
      <w:vanish/>
      <w:color w:val="0000FF"/>
    </w:rPr>
  </w:style>
  <w:style w:type="paragraph" w:customStyle="1" w:styleId="Fensterzeile1">
    <w:name w:val="Fensterzeile1"/>
    <w:basedOn w:val="Fensterzeile2"/>
    <w:rPr>
      <w:caps/>
    </w:rPr>
  </w:style>
  <w:style w:type="character" w:customStyle="1" w:styleId="Bezugfest">
    <w:name w:val="Bezug fest"/>
    <w:basedOn w:val="Absatz-Standardschriftart"/>
    <w:rPr>
      <w:rFonts w:ascii="Arial" w:hAnsi="Arial"/>
      <w:b/>
      <w:bCs/>
      <w:sz w:val="16"/>
    </w:rPr>
  </w:style>
  <w:style w:type="character" w:customStyle="1" w:styleId="EmailZusatz">
    <w:name w:val="EmailZusatz"/>
    <w:basedOn w:val="Absatz-Standardschriftart"/>
    <w:rPr>
      <w:sz w:val="12"/>
    </w:rPr>
  </w:style>
  <w:style w:type="paragraph" w:customStyle="1" w:styleId="Besucher">
    <w:name w:val="Besucher"/>
    <w:basedOn w:val="Standard"/>
    <w:rPr>
      <w:sz w:val="14"/>
    </w:rPr>
  </w:style>
  <w:style w:type="character" w:customStyle="1" w:styleId="Bezug">
    <w:name w:val="Bezug"/>
    <w:basedOn w:val="Absatz-Standardschriftart"/>
    <w:rPr>
      <w:rFonts w:ascii="Arial" w:hAnsi="Arial"/>
      <w:dstrike w:val="0"/>
      <w:sz w:val="16"/>
      <w:vertAlign w:val="baselin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Bearbeiter8pt">
    <w:name w:val="Formatvorlage Bearbeiter + 8 pt"/>
    <w:basedOn w:val="Standard"/>
    <w:link w:val="FormatvorlageBearbeiter8ptZchn"/>
    <w:pPr>
      <w:tabs>
        <w:tab w:val="left" w:pos="1843"/>
      </w:tabs>
      <w:spacing w:line="240" w:lineRule="exact"/>
      <w:ind w:left="284"/>
    </w:pPr>
    <w:rPr>
      <w:sz w:val="16"/>
    </w:rPr>
  </w:style>
  <w:style w:type="character" w:customStyle="1" w:styleId="FormatvorlageBearbeiter8ptZchn">
    <w:name w:val="Formatvorlage Bearbeiter + 8 pt Zchn"/>
    <w:basedOn w:val="Absatz-Standardschriftart"/>
    <w:link w:val="FormatvorlageBearbeiter8pt"/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426"/>
      </w:tabs>
      <w:spacing w:line="240" w:lineRule="atLeast"/>
      <w:jc w:val="both"/>
    </w:pPr>
    <w:rPr>
      <w:sz w:val="24"/>
    </w:rPr>
  </w:style>
  <w:style w:type="paragraph" w:styleId="Fuzeile">
    <w:name w:val="footer"/>
    <w:basedOn w:val="Standard"/>
    <w:pPr>
      <w:tabs>
        <w:tab w:val="clear" w:pos="289"/>
        <w:tab w:val="clear" w:pos="868"/>
        <w:tab w:val="clear" w:pos="7127"/>
        <w:tab w:val="center" w:pos="4536"/>
        <w:tab w:val="right" w:pos="9072"/>
      </w:tabs>
    </w:pPr>
    <w:rPr>
      <w:sz w:val="24"/>
    </w:rPr>
  </w:style>
  <w:style w:type="paragraph" w:customStyle="1" w:styleId="Autotextanzeige">
    <w:name w:val="_        &lt;A&gt;utotextanzeige"/>
    <w:pPr>
      <w:tabs>
        <w:tab w:val="left" w:pos="0"/>
      </w:tabs>
    </w:pPr>
    <w:rPr>
      <w:rFonts w:ascii="Arial" w:hAnsi="Arial" w:cs="Arial"/>
      <w:bCs/>
      <w:sz w:val="22"/>
      <w:szCs w:val="32"/>
    </w:rPr>
  </w:style>
  <w:style w:type="paragraph" w:customStyle="1" w:styleId="BetreffmitBezugszeile">
    <w:name w:val="_        &lt;B&gt;etreff mit Bezugszeile"/>
    <w:next w:val="zBezugQ"/>
    <w:pPr>
      <w:keepLines/>
      <w:tabs>
        <w:tab w:val="left" w:pos="289"/>
      </w:tabs>
      <w:spacing w:before="220"/>
      <w:outlineLvl w:val="0"/>
    </w:pPr>
    <w:rPr>
      <w:rFonts w:ascii="Arial" w:hAnsi="Arial"/>
      <w:b/>
      <w:sz w:val="22"/>
    </w:rPr>
  </w:style>
  <w:style w:type="paragraph" w:customStyle="1" w:styleId="BetreffohneBezugzeile">
    <w:name w:val="_        Betref&lt;f&gt; ohne Bezugzeile"/>
    <w:next w:val="TextmitAbsatzabstandnDIN"/>
    <w:pPr>
      <w:keepLines/>
      <w:tabs>
        <w:tab w:val="left" w:pos="289"/>
      </w:tabs>
      <w:spacing w:before="220" w:after="440"/>
      <w:outlineLvl w:val="0"/>
    </w:pPr>
    <w:rPr>
      <w:rFonts w:ascii="Arial" w:hAnsi="Arial"/>
      <w:b/>
      <w:sz w:val="22"/>
    </w:rPr>
  </w:style>
  <w:style w:type="paragraph" w:customStyle="1" w:styleId="TextmitAbsatzabstandnDIN">
    <w:name w:val="_        Text &lt;m&gt;it Absatzabstand n. DIN"/>
    <w:link w:val="TextmitAbsatzabstandnDINZchnZchn"/>
    <w:pPr>
      <w:tabs>
        <w:tab w:val="left" w:pos="1440"/>
        <w:tab w:val="left" w:pos="2880"/>
        <w:tab w:val="left" w:pos="5761"/>
        <w:tab w:val="left" w:pos="8641"/>
        <w:tab w:val="right" w:pos="9407"/>
      </w:tabs>
      <w:spacing w:before="220" w:after="110"/>
      <w:jc w:val="both"/>
    </w:pPr>
    <w:rPr>
      <w:rFonts w:ascii="Arial" w:hAnsi="Arial" w:cs="Arial"/>
      <w:sz w:val="22"/>
    </w:rPr>
  </w:style>
  <w:style w:type="character" w:customStyle="1" w:styleId="TextmitAbsatzabstandnDINZchnZchn">
    <w:name w:val="_        Text &lt;m&gt;it Absatzabstand n. DIN Zchn Zchn"/>
    <w:basedOn w:val="Absatz-Standardschriftart"/>
    <w:link w:val="TextmitAbsatzabstandnDIN"/>
    <w:rPr>
      <w:rFonts w:ascii="Arial" w:hAnsi="Arial" w:cs="Arial"/>
      <w:sz w:val="22"/>
    </w:rPr>
  </w:style>
  <w:style w:type="paragraph" w:customStyle="1" w:styleId="TextohneAbsatzabstand">
    <w:name w:val="_        Text &lt;o&gt;hne Absatzabstand"/>
    <w:link w:val="TextohneAbsatzabstandZchnZchn"/>
    <w:pPr>
      <w:tabs>
        <w:tab w:val="left" w:pos="1440"/>
        <w:tab w:val="right" w:pos="2880"/>
        <w:tab w:val="left" w:pos="5761"/>
        <w:tab w:val="left" w:pos="8641"/>
        <w:tab w:val="right" w:pos="9407"/>
      </w:tabs>
      <w:jc w:val="both"/>
    </w:pPr>
    <w:rPr>
      <w:rFonts w:ascii="Arial" w:hAnsi="Arial"/>
      <w:sz w:val="22"/>
    </w:rPr>
  </w:style>
  <w:style w:type="character" w:customStyle="1" w:styleId="TextohneAbsatzabstandZchnZchn">
    <w:name w:val="_        Text &lt;o&gt;hne Absatzabstand Zchn Zchn"/>
    <w:basedOn w:val="Absatz-Standardschriftart"/>
    <w:link w:val="TextohneAbsatzabstand"/>
    <w:rPr>
      <w:rFonts w:ascii="Arial" w:hAnsi="Arial"/>
      <w:sz w:val="22"/>
    </w:rPr>
  </w:style>
  <w:style w:type="paragraph" w:customStyle="1" w:styleId="Teilbetreffnummeriert">
    <w:name w:val="_       &lt;T&gt;eilbetreff nummeriert"/>
    <w:pPr>
      <w:tabs>
        <w:tab w:val="num" w:pos="289"/>
        <w:tab w:val="left" w:pos="476"/>
        <w:tab w:val="left" w:pos="868"/>
        <w:tab w:val="left" w:pos="1440"/>
        <w:tab w:val="left" w:pos="5761"/>
        <w:tab w:val="right" w:pos="9407"/>
      </w:tabs>
      <w:spacing w:before="220" w:after="110"/>
      <w:ind w:left="289" w:hanging="289"/>
    </w:pPr>
    <w:rPr>
      <w:rFonts w:ascii="Arial" w:hAnsi="Arial"/>
      <w:b/>
      <w:sz w:val="22"/>
    </w:rPr>
  </w:style>
  <w:style w:type="paragraph" w:customStyle="1" w:styleId="AufzhlungPunkt">
    <w:name w:val="_     Aufzählung &lt;P&gt;unkt"/>
    <w:pPr>
      <w:tabs>
        <w:tab w:val="num" w:pos="289"/>
        <w:tab w:val="left" w:pos="578"/>
        <w:tab w:val="left" w:pos="868"/>
        <w:tab w:val="left" w:pos="5761"/>
        <w:tab w:val="right" w:pos="9407"/>
      </w:tabs>
      <w:ind w:left="289" w:hanging="289"/>
    </w:pPr>
    <w:rPr>
      <w:rFonts w:ascii="Arial" w:hAnsi="Arial"/>
      <w:sz w:val="22"/>
    </w:rPr>
  </w:style>
  <w:style w:type="paragraph" w:customStyle="1" w:styleId="GrunachfolgendUnterschrift">
    <w:name w:val="_    .&lt;G&gt;ruß nachfolgend Unterschrift"/>
    <w:next w:val="UnterschriftVorname"/>
    <w:pPr>
      <w:spacing w:before="240"/>
    </w:pPr>
    <w:rPr>
      <w:rFonts w:ascii="Arial" w:hAnsi="Arial" w:cs="Arial"/>
      <w:sz w:val="22"/>
    </w:rPr>
  </w:style>
  <w:style w:type="paragraph" w:customStyle="1" w:styleId="GrumAnl-uVerteilervermerk125">
    <w:name w:val="_    .Gru&lt;ß&gt; m. Anl.- u. Verteilervermerk 125"/>
    <w:aliases w:val="7"/>
    <w:pPr>
      <w:tabs>
        <w:tab w:val="left" w:pos="5761"/>
      </w:tabs>
    </w:pPr>
    <w:rPr>
      <w:rFonts w:ascii="Arial" w:hAnsi="Arial"/>
      <w:sz w:val="22"/>
    </w:rPr>
  </w:style>
  <w:style w:type="table" w:customStyle="1" w:styleId="Snapshottabelle">
    <w:name w:val="_    _Snapshottabelle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UnterschriftVorname">
    <w:name w:val="_    &lt;U&gt;nterschrift (Vorname"/>
    <w:aliases w:val="Name)"/>
    <w:next w:val="zUnterschriftfunktionsbezeichnung"/>
    <w:link w:val="UnterschriftVorname1"/>
    <w:pPr>
      <w:tabs>
        <w:tab w:val="left" w:pos="5761"/>
      </w:tabs>
      <w:spacing w:before="720"/>
      <w:outlineLvl w:val="0"/>
    </w:pPr>
    <w:rPr>
      <w:rFonts w:ascii="Arial" w:hAnsi="Arial"/>
      <w:sz w:val="22"/>
    </w:rPr>
  </w:style>
  <w:style w:type="paragraph" w:customStyle="1" w:styleId="UnterschriftzusAnl-uVerteilervermerk">
    <w:name w:val="_    Unterschrift &lt;z&gt;us. Anl.- u. Verteilervermerk"/>
    <w:next w:val="zUnterschriftfunktionsbezeichnung"/>
    <w:pPr>
      <w:tabs>
        <w:tab w:val="left" w:pos="5761"/>
      </w:tabs>
      <w:outlineLvl w:val="0"/>
    </w:pPr>
    <w:rPr>
      <w:rFonts w:ascii="Arial" w:hAnsi="Arial"/>
      <w:sz w:val="22"/>
    </w:rPr>
  </w:style>
  <w:style w:type="paragraph" w:customStyle="1" w:styleId="AnlageundVerteiler">
    <w:name w:val="_   Anlage und &lt;V&gt;erteiler"/>
    <w:next w:val="zUnterschriftfunktionsbezeichnung"/>
    <w:pPr>
      <w:tabs>
        <w:tab w:val="left" w:pos="5761"/>
      </w:tabs>
      <w:spacing w:before="240"/>
    </w:pPr>
    <w:rPr>
      <w:rFonts w:ascii="Arial" w:hAnsi="Arial"/>
      <w:b/>
      <w:sz w:val="22"/>
    </w:rPr>
  </w:style>
  <w:style w:type="table" w:customStyle="1" w:styleId="Mitzeichnungstabelle">
    <w:name w:val="_   Mitzeichnungstabelle"/>
    <w:basedOn w:val="NormaleTabelle"/>
    <w:pPr>
      <w:jc w:val="center"/>
    </w:pPr>
    <w:rPr>
      <w:rFonts w:ascii="Arial" w:hAnsi="Arial"/>
      <w:vanish/>
      <w:color w:val="0000FF"/>
      <w:sz w:val="22"/>
    </w:rPr>
    <w:tblPr>
      <w:tblStyleRowBandSize w:val="2"/>
      <w:jc w:val="center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57" w:type="dxa"/>
        <w:left w:w="113" w:type="dxa"/>
        <w:bottom w:w="57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MitzeichnungstabelleSBAx">
    <w:name w:val="_   Mitzeichnungstabelle SBAx"/>
    <w:basedOn w:val="NormaleTabelle"/>
    <w:rPr>
      <w:rFonts w:ascii="Arial" w:hAnsi="Arial"/>
      <w:vanish/>
      <w:color w:val="0000FF"/>
      <w:sz w:val="22"/>
    </w:rPr>
    <w:tblPr>
      <w:jc w:val="center"/>
      <w:tblBorders>
        <w:insideH w:val="single" w:sz="4" w:space="0" w:color="0000FF"/>
        <w:insideV w:val="single" w:sz="4" w:space="0" w:color="0000F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</w:style>
  <w:style w:type="table" w:customStyle="1" w:styleId="TabelleBeratungsunterlagen">
    <w:name w:val="_   Tabelle Beratungsunterlagen"/>
    <w:basedOn w:val="NormaleTabelle"/>
    <w:rPr>
      <w:rFonts w:ascii="Arial" w:hAnsi="Arial"/>
      <w:sz w:val="22"/>
    </w:rPr>
    <w:tblPr>
      <w:tblInd w:w="11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</w:style>
  <w:style w:type="table" w:customStyle="1" w:styleId="TabelleSchlussverfgung">
    <w:name w:val="_   Tabelle Schlussverfügung"/>
    <w:basedOn w:val="NormaleTabelle"/>
    <w:rPr>
      <w:rFonts w:ascii="Arial" w:hAnsi="Arial"/>
      <w:vanish/>
      <w:color w:val="0000FF"/>
      <w:sz w:val="22"/>
    </w:rPr>
    <w:tblPr>
      <w:tblInd w:w="113" w:type="dxa"/>
      <w:tblBorders>
        <w:top w:val="dotted" w:sz="4" w:space="0" w:color="0000FF"/>
        <w:left w:val="dotted" w:sz="4" w:space="0" w:color="0000FF"/>
        <w:bottom w:val="dotted" w:sz="4" w:space="0" w:color="0000FF"/>
        <w:right w:val="dotted" w:sz="4" w:space="0" w:color="0000FF"/>
        <w:insideH w:val="dotted" w:sz="4" w:space="0" w:color="0000FF"/>
        <w:insideV w:val="dotted" w:sz="4" w:space="0" w:color="0000FF"/>
      </w:tblBorders>
    </w:tblPr>
    <w:tcPr>
      <w:vAlign w:val="center"/>
    </w:tcPr>
  </w:style>
  <w:style w:type="paragraph" w:customStyle="1" w:styleId="UnterschriftZusatzmaschinell">
    <w:name w:val="_ Unterschrift_Zusatz_maschinell"/>
    <w:basedOn w:val="Standard"/>
    <w:pPr>
      <w:keepLines/>
      <w:tabs>
        <w:tab w:val="clear" w:pos="289"/>
        <w:tab w:val="clear" w:pos="868"/>
        <w:tab w:val="clear" w:pos="7127"/>
        <w:tab w:val="left" w:pos="862"/>
        <w:tab w:val="left" w:pos="1440"/>
        <w:tab w:val="left" w:pos="5761"/>
      </w:tabs>
    </w:pPr>
    <w:rPr>
      <w:rFonts w:cs="Arial"/>
      <w:sz w:val="20"/>
    </w:rPr>
  </w:style>
  <w:style w:type="paragraph" w:customStyle="1" w:styleId="VerfgungmitTextbzwMitzeichnung">
    <w:name w:val="_Verfügung mit Te&lt;x&gt;t bzw. Mitzeichnung"/>
    <w:next w:val="Standard"/>
    <w:pPr>
      <w:keepLines/>
      <w:numPr>
        <w:numId w:val="21"/>
      </w:numPr>
      <w:tabs>
        <w:tab w:val="left" w:pos="578"/>
        <w:tab w:val="left" w:pos="862"/>
        <w:tab w:val="left" w:pos="1440"/>
      </w:tabs>
      <w:spacing w:before="240"/>
    </w:pPr>
    <w:rPr>
      <w:rFonts w:ascii="Arial" w:hAnsi="Arial" w:cs="Arial"/>
      <w:b/>
      <w:vanish/>
      <w:color w:val="0000FF"/>
      <w:sz w:val="24"/>
    </w:rPr>
  </w:style>
  <w:style w:type="paragraph" w:customStyle="1" w:styleId="Verfgungstext">
    <w:name w:val="_Verfügungstext"/>
    <w:next w:val="VerfgungmitTextbzwMitzeichnung"/>
    <w:autoRedefine/>
    <w:pPr>
      <w:tabs>
        <w:tab w:val="right" w:pos="9407"/>
      </w:tabs>
    </w:pPr>
    <w:rPr>
      <w:rFonts w:ascii="Arial" w:hAnsi="Arial" w:cs="Arial"/>
      <w:vanish/>
      <w:color w:val="0000FF"/>
      <w:sz w:val="22"/>
      <w:szCs w:val="22"/>
    </w:rPr>
  </w:style>
  <w:style w:type="paragraph" w:customStyle="1" w:styleId="VerfgungstextMitzeichnungsleiste">
    <w:name w:val="_Verfügungstext _Mitzeichnungsleiste"/>
    <w:pPr>
      <w:jc w:val="center"/>
    </w:pPr>
    <w:rPr>
      <w:rFonts w:ascii="Arial" w:hAnsi="Arial"/>
      <w:vanish/>
      <w:color w:val="0000FF"/>
      <w:sz w:val="24"/>
      <w:szCs w:val="24"/>
    </w:rPr>
  </w:style>
  <w:style w:type="paragraph" w:customStyle="1" w:styleId="zBezugQ">
    <w:name w:val="_z Bezug &lt;Q&gt;"/>
    <w:next w:val="TextmitAbsatzabstandnDIN"/>
    <w:pPr>
      <w:keepLines/>
      <w:tabs>
        <w:tab w:val="left" w:pos="289"/>
      </w:tabs>
      <w:spacing w:after="480"/>
      <w:outlineLvl w:val="1"/>
    </w:pPr>
    <w:rPr>
      <w:rFonts w:ascii="Arial" w:hAnsi="Arial"/>
      <w:sz w:val="22"/>
    </w:rPr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basedOn w:val="Absatz-Standardschriftart"/>
    <w:rPr>
      <w:vertAlign w:val="superscript"/>
    </w:rPr>
  </w:style>
  <w:style w:type="paragraph" w:styleId="Funotentext">
    <w:name w:val="footnote text"/>
    <w:basedOn w:val="Standard"/>
    <w:pPr>
      <w:tabs>
        <w:tab w:val="left" w:pos="1440"/>
        <w:tab w:val="left" w:pos="2880"/>
        <w:tab w:val="left" w:pos="5761"/>
        <w:tab w:val="left" w:pos="8641"/>
      </w:tabs>
      <w:ind w:left="289" w:hanging="289"/>
    </w:pPr>
    <w:rPr>
      <w:sz w:val="16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rPr>
      <w:sz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Titel">
    <w:name w:val="Title"/>
    <w:aliases w:val="&lt;i&gt;"/>
    <w:next w:val="TextmitAbsatzabstandnDIN"/>
    <w:qFormat/>
    <w:pPr>
      <w:tabs>
        <w:tab w:val="left" w:pos="868"/>
        <w:tab w:val="right" w:leader="dot" w:pos="9407"/>
      </w:tabs>
      <w:spacing w:before="320" w:after="320"/>
      <w:ind w:left="868"/>
      <w:outlineLvl w:val="0"/>
    </w:pPr>
    <w:rPr>
      <w:rFonts w:ascii="Arial" w:hAnsi="Arial" w:cs="Arial"/>
      <w:b/>
      <w:bCs/>
      <w:sz w:val="32"/>
      <w:szCs w:val="32"/>
    </w:rPr>
  </w:style>
  <w:style w:type="paragraph" w:styleId="Untertitel">
    <w:name w:val="Subtitle"/>
    <w:aliases w:val="&lt;j&gt;"/>
    <w:next w:val="TextmitAbsatzabstandnDIN"/>
    <w:qFormat/>
    <w:pPr>
      <w:tabs>
        <w:tab w:val="num" w:pos="868"/>
        <w:tab w:val="right" w:pos="9407"/>
      </w:tabs>
      <w:spacing w:before="240" w:after="240"/>
      <w:ind w:left="868" w:hanging="868"/>
      <w:outlineLvl w:val="0"/>
    </w:pPr>
    <w:rPr>
      <w:rFonts w:ascii="Arial" w:hAnsi="Arial" w:cs="Arial"/>
      <w:b/>
      <w:sz w:val="28"/>
      <w:szCs w:val="24"/>
    </w:rPr>
  </w:style>
  <w:style w:type="paragraph" w:styleId="Verzeichnis1">
    <w:name w:val="toc 1"/>
    <w:next w:val="Verzeichnis2"/>
    <w:pPr>
      <w:tabs>
        <w:tab w:val="left" w:pos="868"/>
        <w:tab w:val="right" w:leader="dot" w:pos="9407"/>
      </w:tabs>
      <w:spacing w:before="280" w:after="280"/>
      <w:ind w:left="868" w:right="567"/>
    </w:pPr>
    <w:rPr>
      <w:rFonts w:ascii="Arial" w:hAnsi="Arial" w:cs="Arial"/>
      <w:b/>
      <w:bCs/>
      <w:sz w:val="28"/>
      <w:szCs w:val="24"/>
    </w:rPr>
  </w:style>
  <w:style w:type="paragraph" w:styleId="Verzeichnis2">
    <w:name w:val="toc 2"/>
    <w:next w:val="Verzeichnis3"/>
    <w:pPr>
      <w:tabs>
        <w:tab w:val="left" w:pos="868"/>
        <w:tab w:val="right" w:leader="dot" w:pos="9395"/>
      </w:tabs>
      <w:spacing w:before="240" w:after="240"/>
      <w:ind w:right="567"/>
    </w:pPr>
    <w:rPr>
      <w:rFonts w:ascii="Arial" w:hAnsi="Arial"/>
      <w:b/>
      <w:bCs/>
      <w:sz w:val="24"/>
    </w:rPr>
  </w:style>
  <w:style w:type="paragraph" w:styleId="Verzeichnis3">
    <w:name w:val="toc 3"/>
    <w:next w:val="Verzeichnis4"/>
    <w:pPr>
      <w:tabs>
        <w:tab w:val="left" w:pos="868"/>
        <w:tab w:val="right" w:leader="dot" w:pos="9407"/>
      </w:tabs>
      <w:spacing w:before="240"/>
      <w:ind w:right="567"/>
    </w:pPr>
    <w:rPr>
      <w:rFonts w:ascii="Arial" w:hAnsi="Arial"/>
      <w:b/>
      <w:sz w:val="24"/>
    </w:rPr>
  </w:style>
  <w:style w:type="paragraph" w:styleId="Verzeichnis4">
    <w:name w:val="toc 4"/>
    <w:next w:val="berschrift5"/>
    <w:pPr>
      <w:tabs>
        <w:tab w:val="left" w:pos="868"/>
        <w:tab w:val="right" w:leader="dot" w:pos="9407"/>
      </w:tabs>
      <w:ind w:right="567"/>
    </w:pPr>
    <w:rPr>
      <w:rFonts w:ascii="Arial" w:hAnsi="Arial"/>
      <w:sz w:val="22"/>
    </w:rPr>
  </w:style>
  <w:style w:type="paragraph" w:styleId="Verzeichnis5">
    <w:name w:val="toc 5"/>
    <w:next w:val="Verzeichnis6"/>
    <w:pPr>
      <w:tabs>
        <w:tab w:val="left" w:pos="868"/>
        <w:tab w:val="right" w:leader="dot" w:pos="9407"/>
      </w:tabs>
      <w:ind w:right="567"/>
    </w:pPr>
    <w:rPr>
      <w:rFonts w:ascii="Arial" w:hAnsi="Arial"/>
      <w:sz w:val="22"/>
    </w:rPr>
  </w:style>
  <w:style w:type="paragraph" w:styleId="Verzeichnis6">
    <w:name w:val="toc 6"/>
    <w:next w:val="Verzeichnis7"/>
    <w:pPr>
      <w:tabs>
        <w:tab w:val="left" w:pos="868"/>
        <w:tab w:val="right" w:leader="dot" w:pos="9407"/>
      </w:tabs>
      <w:ind w:right="567"/>
    </w:pPr>
    <w:rPr>
      <w:rFonts w:ascii="Arial" w:hAnsi="Arial"/>
      <w:sz w:val="22"/>
    </w:rPr>
  </w:style>
  <w:style w:type="paragraph" w:styleId="Verzeichnis7">
    <w:name w:val="toc 7"/>
    <w:basedOn w:val="Standard"/>
    <w:next w:val="Standard"/>
    <w:autoRedefine/>
    <w:pPr>
      <w:tabs>
        <w:tab w:val="clear" w:pos="289"/>
        <w:tab w:val="clear" w:pos="868"/>
        <w:tab w:val="clear" w:pos="7127"/>
      </w:tabs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pPr>
      <w:tabs>
        <w:tab w:val="clear" w:pos="289"/>
        <w:tab w:val="clear" w:pos="868"/>
        <w:tab w:val="clear" w:pos="7127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pPr>
      <w:tabs>
        <w:tab w:val="clear" w:pos="289"/>
        <w:tab w:val="clear" w:pos="868"/>
        <w:tab w:val="clear" w:pos="7127"/>
      </w:tabs>
      <w:ind w:left="1540"/>
    </w:pPr>
    <w:rPr>
      <w:rFonts w:ascii="Times New Roman" w:hAnsi="Times New Roman"/>
      <w:sz w:val="20"/>
    </w:rPr>
  </w:style>
  <w:style w:type="paragraph" w:customStyle="1" w:styleId="zdeutscheBehrdebezeichnungKopfzeile">
    <w:name w:val="z .deutsche Behördebezeichnung Kopfzeile"/>
    <w:pPr>
      <w:widowControl w:val="0"/>
      <w:ind w:left="170"/>
    </w:pPr>
    <w:rPr>
      <w:sz w:val="30"/>
    </w:rPr>
  </w:style>
  <w:style w:type="paragraph" w:customStyle="1" w:styleId="zsorbischeBehrdenbezeichnungKopfzeile">
    <w:name w:val="z .sorbische Behördenbezeichnung Kopfzeile"/>
    <w:pPr>
      <w:ind w:left="170"/>
    </w:pPr>
    <w:rPr>
      <w:sz w:val="30"/>
      <w:lang w:val="pl-PL"/>
    </w:rPr>
  </w:style>
  <w:style w:type="paragraph" w:customStyle="1" w:styleId="zBehrdenleiter">
    <w:name w:val="z _Behördenleiter"/>
    <w:pPr>
      <w:ind w:left="170"/>
    </w:pPr>
    <w:rPr>
      <w:sz w:val="22"/>
    </w:rPr>
  </w:style>
  <w:style w:type="paragraph" w:customStyle="1" w:styleId="zAbsenderadresseberAnschriftfeld">
    <w:name w:val="z Absenderadresse über Anschriftfeld"/>
    <w:rPr>
      <w:rFonts w:ascii="Arial" w:hAnsi="Arial"/>
      <w:noProof/>
      <w:sz w:val="12"/>
      <w:szCs w:val="12"/>
    </w:rPr>
  </w:style>
  <w:style w:type="paragraph" w:customStyle="1" w:styleId="zAbsenderbehrdeberAnschriftfeld">
    <w:name w:val="z Absenderbehörde über Anschriftfeld"/>
    <w:link w:val="zAbsenderbehrdeberAnschriftfeldZchnZchn"/>
    <w:rPr>
      <w:rFonts w:ascii="Arial" w:hAnsi="Arial"/>
      <w:sz w:val="14"/>
      <w:szCs w:val="14"/>
    </w:rPr>
  </w:style>
  <w:style w:type="character" w:customStyle="1" w:styleId="zAbsenderbehrdeberAnschriftfeldZchnZchn">
    <w:name w:val="z Absenderbehörde über Anschriftfeld Zchn Zchn"/>
    <w:basedOn w:val="Absatz-Standardschriftart"/>
    <w:link w:val="zAbsenderbehrdeberAnschriftfeld"/>
    <w:rPr>
      <w:rFonts w:ascii="Arial" w:hAnsi="Arial"/>
      <w:sz w:val="14"/>
      <w:szCs w:val="14"/>
    </w:rPr>
  </w:style>
  <w:style w:type="paragraph" w:customStyle="1" w:styleId="zAnschriftfeld">
    <w:name w:val="z Anschriftfeld"/>
    <w:pPr>
      <w:widowControl w:val="0"/>
    </w:pPr>
    <w:rPr>
      <w:rFonts w:ascii="Arial" w:hAnsi="Arial" w:cs="Arial"/>
      <w:spacing w:val="10"/>
      <w:sz w:val="22"/>
      <w:szCs w:val="22"/>
    </w:rPr>
  </w:style>
  <w:style w:type="paragraph" w:customStyle="1" w:styleId="zDateiangabemitPfad">
    <w:name w:val="z Dateiangabe mit Pfad"/>
    <w:link w:val="zDateiangabemitPfadZchn"/>
    <w:pPr>
      <w:widowControl w:val="0"/>
    </w:pPr>
    <w:rPr>
      <w:rFonts w:ascii="Arial" w:hAnsi="Arial"/>
      <w:vanish/>
      <w:color w:val="0000FF"/>
      <w:sz w:val="16"/>
    </w:rPr>
  </w:style>
  <w:style w:type="character" w:customStyle="1" w:styleId="zDateiangabemitPfadZchn">
    <w:name w:val="z Dateiangabe mit Pfad Zchn"/>
    <w:basedOn w:val="Absatz-Standardschriftart"/>
    <w:link w:val="zDateiangabemitPfad"/>
    <w:rPr>
      <w:rFonts w:ascii="Arial" w:hAnsi="Arial"/>
      <w:vanish/>
      <w:color w:val="0000FF"/>
      <w:sz w:val="16"/>
    </w:rPr>
  </w:style>
  <w:style w:type="paragraph" w:customStyle="1" w:styleId="zfesteVerfgungenIEntwurf">
    <w:name w:val="z feste Verfügungen (I. Entwurf"/>
    <w:aliases w:val="II. Schreiben an)"/>
    <w:pPr>
      <w:widowControl w:val="0"/>
      <w:tabs>
        <w:tab w:val="left" w:pos="2081"/>
      </w:tabs>
    </w:pPr>
    <w:rPr>
      <w:rFonts w:ascii="Arial" w:hAnsi="Arial"/>
      <w:b/>
      <w:vanish/>
      <w:color w:val="0000FF"/>
      <w:sz w:val="22"/>
    </w:rPr>
  </w:style>
  <w:style w:type="paragraph" w:customStyle="1" w:styleId="zfesteVerfgungennichtversteckt">
    <w:name w:val="z feste Verfügungen nicht versteckt"/>
    <w:rPr>
      <w:rFonts w:ascii="Arial" w:hAnsi="Arial"/>
      <w:b/>
      <w:sz w:val="22"/>
    </w:rPr>
  </w:style>
  <w:style w:type="paragraph" w:customStyle="1" w:styleId="zFuzeile1pt">
    <w:name w:val="z Fußzeile 1 pt"/>
    <w:rPr>
      <w:sz w:val="2"/>
    </w:rPr>
  </w:style>
  <w:style w:type="paragraph" w:customStyle="1" w:styleId="zFuzeile6">
    <w:name w:val="z Fußzeile 6"/>
    <w:aliases w:val="5 pt"/>
    <w:rPr>
      <w:rFonts w:ascii="Arial" w:hAnsi="Arial"/>
      <w:noProof/>
      <w:sz w:val="13"/>
    </w:rPr>
  </w:style>
  <w:style w:type="paragraph" w:customStyle="1" w:styleId="zFuzeileFolgeseiten">
    <w:name w:val="z Fußzeile Folgeseiten"/>
    <w:link w:val="zFuzeileFolgeseitenZchn"/>
    <w:pPr>
      <w:jc w:val="center"/>
    </w:pPr>
    <w:rPr>
      <w:rFonts w:ascii="Arial" w:hAnsi="Arial"/>
      <w:sz w:val="22"/>
    </w:rPr>
  </w:style>
  <w:style w:type="character" w:customStyle="1" w:styleId="zFuzeileFolgeseitenZchn">
    <w:name w:val="z Fußzeile Folgeseiten Zchn"/>
    <w:basedOn w:val="Absatz-Standardschriftart"/>
    <w:link w:val="zFuzeileFolgeseiten"/>
    <w:rPr>
      <w:rFonts w:ascii="Arial" w:hAnsi="Arial"/>
      <w:sz w:val="22"/>
    </w:rPr>
  </w:style>
  <w:style w:type="paragraph" w:customStyle="1" w:styleId="zInformationsblockAz1pt">
    <w:name w:val="z Informationsblock Az 1pt"/>
    <w:next w:val="Standard"/>
    <w:rPr>
      <w:rFonts w:ascii="Arial" w:hAnsi="Arial"/>
      <w:sz w:val="3"/>
      <w:szCs w:val="8"/>
    </w:rPr>
  </w:style>
  <w:style w:type="paragraph" w:customStyle="1" w:styleId="zInformationsblockBittebeiAntwortangeben">
    <w:name w:val="z Informationsblock Bitte bei Antwort angeben"/>
    <w:pPr>
      <w:widowControl w:val="0"/>
      <w:ind w:left="170"/>
    </w:pPr>
    <w:rPr>
      <w:rFonts w:ascii="Arial" w:hAnsi="Arial"/>
      <w:sz w:val="12"/>
      <w:szCs w:val="12"/>
    </w:rPr>
  </w:style>
  <w:style w:type="paragraph" w:customStyle="1" w:styleId="zInformationsblockDaten">
    <w:name w:val="z Informationsblock Daten"/>
    <w:pPr>
      <w:widowControl w:val="0"/>
    </w:pPr>
    <w:rPr>
      <w:rFonts w:ascii="Arial" w:hAnsi="Arial"/>
      <w:noProof/>
      <w:sz w:val="22"/>
      <w:szCs w:val="22"/>
    </w:rPr>
  </w:style>
  <w:style w:type="paragraph" w:customStyle="1" w:styleId="zInformationsblockEMail">
    <w:name w:val="z Informationsblock EMail"/>
    <w:rPr>
      <w:rFonts w:ascii="Arial" w:hAnsi="Arial"/>
      <w:noProof/>
      <w:sz w:val="16"/>
      <w:szCs w:val="22"/>
    </w:rPr>
  </w:style>
  <w:style w:type="paragraph" w:customStyle="1" w:styleId="zInformationsblockLeitwrter">
    <w:name w:val="z Informationsblock Leitwörter"/>
    <w:pPr>
      <w:widowControl w:val="0"/>
      <w:ind w:left="170"/>
    </w:pPr>
    <w:rPr>
      <w:rFonts w:ascii="Arial" w:hAnsi="Arial"/>
      <w:sz w:val="16"/>
      <w:szCs w:val="16"/>
    </w:rPr>
  </w:style>
  <w:style w:type="paragraph" w:customStyle="1" w:styleId="zKopfzeileFolgeseiten">
    <w:name w:val="z Kopfzeile Folgeseiten"/>
    <w:pPr>
      <w:widowControl w:val="0"/>
      <w:spacing w:before="480" w:after="720"/>
      <w:jc w:val="center"/>
    </w:pPr>
    <w:rPr>
      <w:rFonts w:ascii="Arial" w:hAnsi="Arial"/>
      <w:sz w:val="22"/>
    </w:rPr>
  </w:style>
  <w:style w:type="paragraph" w:customStyle="1" w:styleId="ZKopfzeileGeschftsanweisung">
    <w:name w:val="Z Kopfzeile Geschäftsanweisung"/>
    <w:pPr>
      <w:tabs>
        <w:tab w:val="center" w:pos="4536"/>
        <w:tab w:val="right" w:pos="9072"/>
      </w:tabs>
    </w:pPr>
    <w:rPr>
      <w:rFonts w:ascii="Arial" w:hAnsi="Arial"/>
      <w:sz w:val="26"/>
      <w:szCs w:val="26"/>
    </w:rPr>
  </w:style>
  <w:style w:type="paragraph" w:customStyle="1" w:styleId="zKopfzeileVersion">
    <w:name w:val="z Kopfzeile Version"/>
    <w:pPr>
      <w:ind w:left="170"/>
    </w:pPr>
    <w:rPr>
      <w:vanish/>
      <w:color w:val="0000FF"/>
      <w:sz w:val="8"/>
      <w:szCs w:val="8"/>
    </w:rPr>
  </w:style>
  <w:style w:type="table" w:customStyle="1" w:styleId="zTabelleFuzeileSeite1">
    <w:name w:val="z Tabelle Fußzeile Seite 1"/>
    <w:basedOn w:val="NormaleTabelle"/>
    <w:rPr>
      <w:rFonts w:ascii="Arial" w:hAnsi="Arial"/>
      <w:sz w:val="13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zText8pt">
    <w:name w:val="z Text 8 pt"/>
    <w:rPr>
      <w:rFonts w:ascii="Arial" w:hAnsi="Arial" w:cs="Arial"/>
      <w:sz w:val="16"/>
      <w:szCs w:val="16"/>
    </w:rPr>
  </w:style>
  <w:style w:type="paragraph" w:customStyle="1" w:styleId="zUnterschriftfunktionsbezeichnung">
    <w:name w:val="z Unterschriftfunktionsbezeichnung"/>
    <w:aliases w:val="Anlage-,Verteilertext"/>
    <w:next w:val="VerfgungmitTextbzwMitzeichnung"/>
    <w:pPr>
      <w:tabs>
        <w:tab w:val="left" w:pos="5761"/>
      </w:tabs>
    </w:pPr>
    <w:rPr>
      <w:rFonts w:ascii="Arial" w:hAnsi="Arial"/>
      <w:sz w:val="22"/>
    </w:rPr>
  </w:style>
  <w:style w:type="paragraph" w:customStyle="1" w:styleId="zWappenFS">
    <w:name w:val="z Wappen FS"/>
    <w:pPr>
      <w:widowControl w:val="0"/>
      <w:jc w:val="right"/>
    </w:pPr>
    <w:rPr>
      <w:sz w:val="22"/>
    </w:rPr>
  </w:style>
  <w:style w:type="character" w:customStyle="1" w:styleId="Briefbogen-Standardschrift">
    <w:name w:val="Briefbogen-Standardschrift"/>
    <w:basedOn w:val="Absatz-Standardschriftart"/>
    <w:rPr>
      <w:rFonts w:ascii="Arial" w:hAnsi="Arial"/>
      <w:dstrike w:val="0"/>
      <w:sz w:val="22"/>
      <w:szCs w:val="44"/>
      <w:vertAlign w:val="baseline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  <w:style w:type="table" w:customStyle="1" w:styleId="Formatvorlage1">
    <w:name w:val="Formatvorlage1"/>
    <w:basedOn w:val="Mitzeichnungstabelle"/>
    <w:uiPriority w:val="99"/>
    <w:tblPr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zProtokollBeginnEnde">
    <w:name w:val="z ProtokollBeginnEnde"/>
    <w:basedOn w:val="TextohneAbsatzabstand"/>
    <w:next w:val="TextohneAbsatzabstand"/>
    <w:qFormat/>
    <w:pPr>
      <w:tabs>
        <w:tab w:val="clear" w:pos="1440"/>
        <w:tab w:val="clear" w:pos="2880"/>
        <w:tab w:val="clear" w:pos="5761"/>
        <w:tab w:val="clear" w:pos="8641"/>
        <w:tab w:val="clear" w:pos="9407"/>
        <w:tab w:val="left" w:pos="2977"/>
      </w:tabs>
      <w:spacing w:before="120"/>
    </w:pPr>
    <w:rPr>
      <w:b/>
    </w:rPr>
  </w:style>
  <w:style w:type="paragraph" w:customStyle="1" w:styleId="zProtokollTeilnehmer">
    <w:name w:val="z ProtokollTeilnehmer"/>
    <w:basedOn w:val="TextohneAbsatzabstand"/>
    <w:qFormat/>
    <w:pPr>
      <w:tabs>
        <w:tab w:val="left" w:pos="3969"/>
      </w:tabs>
    </w:pPr>
    <w:rPr>
      <w:b/>
    </w:rPr>
  </w:style>
  <w:style w:type="paragraph" w:customStyle="1" w:styleId="zProtokollberschrift">
    <w:name w:val="z Protokoll Überschrift"/>
    <w:basedOn w:val="TextohneAbsatzabstand"/>
    <w:link w:val="zProtokollberschriftZchn"/>
    <w:qFormat/>
    <w:pPr>
      <w:framePr w:wrap="auto" w:hAnchor="text" w:x="1248" w:y="2836"/>
    </w:pPr>
    <w:rPr>
      <w:b/>
      <w:sz w:val="44"/>
    </w:rPr>
  </w:style>
  <w:style w:type="character" w:customStyle="1" w:styleId="zProtokollberschriftZchn">
    <w:name w:val="z Protokoll Überschrift Zchn"/>
    <w:basedOn w:val="TextohneAbsatzabstandZchnZchn"/>
    <w:link w:val="zProtokollberschrift"/>
    <w:rPr>
      <w:rFonts w:ascii="Arial" w:hAnsi="Arial"/>
      <w:b/>
      <w:sz w:val="44"/>
    </w:rPr>
  </w:style>
  <w:style w:type="paragraph" w:customStyle="1" w:styleId="FormatvorlageTagesordnungspunktLinks19mm">
    <w:name w:val="Formatvorlage _        Tagesordnungspunkt + Links:  19 mm"/>
    <w:basedOn w:val="Tagesordnungspunkt"/>
    <w:pPr>
      <w:numPr>
        <w:numId w:val="0"/>
      </w:numPr>
    </w:pPr>
    <w:rPr>
      <w:bCs/>
    </w:rPr>
  </w:style>
  <w:style w:type="paragraph" w:customStyle="1" w:styleId="Tagesordnungspunkt">
    <w:name w:val="_        Tagesordnungspunkt"/>
    <w:pPr>
      <w:widowControl w:val="0"/>
      <w:numPr>
        <w:numId w:val="24"/>
      </w:numPr>
    </w:pPr>
    <w:rPr>
      <w:rFonts w:ascii="Arial" w:hAnsi="Arial"/>
      <w:b/>
      <w:sz w:val="24"/>
    </w:rPr>
  </w:style>
  <w:style w:type="paragraph" w:customStyle="1" w:styleId="FormatvorlageTextohneAbsatzabstandFett">
    <w:name w:val="Formatvorlage _        Text &lt;o&gt;hne Absatzabstand + Fett"/>
    <w:basedOn w:val="TextohneAbsatzabstand"/>
    <w:rPr>
      <w:b/>
      <w:bCs/>
    </w:rPr>
  </w:style>
  <w:style w:type="paragraph" w:customStyle="1" w:styleId="Gerichtsschreiben">
    <w:name w:val="_ Gerichtsschreiben"/>
    <w:qFormat/>
    <w:pPr>
      <w:ind w:left="1134"/>
    </w:pPr>
    <w:rPr>
      <w:rFonts w:ascii="Arial" w:hAnsi="Arial"/>
      <w:sz w:val="22"/>
    </w:rPr>
  </w:style>
  <w:style w:type="paragraph" w:customStyle="1" w:styleId="FormatvorlageVerfgungstextZentriertLinks0mmVor12ptNach">
    <w:name w:val="Formatvorlage _Verfügungstext + Zentriert Links:  0 mm Vor:  12 pt Nach:..."/>
    <w:basedOn w:val="Verfgungstext"/>
    <w:rsid w:val="00E9259F"/>
    <w:pPr>
      <w:jc w:val="center"/>
    </w:pPr>
  </w:style>
  <w:style w:type="character" w:customStyle="1" w:styleId="UnterschriftVorname1">
    <w:name w:val="_    &lt;U&gt;nterschrift (Vorname1"/>
    <w:aliases w:val="Name) Zchn Zchn1"/>
    <w:basedOn w:val="Absatz-Standardschriftart"/>
    <w:link w:val="UnterschriftVorname"/>
    <w:locked/>
    <w:rsid w:val="00172D7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89"/>
        <w:tab w:val="left" w:pos="578"/>
        <w:tab w:val="left" w:pos="868"/>
        <w:tab w:val="left" w:pos="7127"/>
      </w:tabs>
    </w:pPr>
    <w:rPr>
      <w:rFonts w:ascii="Arial" w:hAnsi="Arial"/>
      <w:sz w:val="22"/>
    </w:rPr>
  </w:style>
  <w:style w:type="paragraph" w:styleId="berschrift1">
    <w:name w:val="heading 1"/>
    <w:next w:val="TextmitAbsatzabstandnDIN"/>
    <w:qFormat/>
    <w:pPr>
      <w:keepLines/>
      <w:numPr>
        <w:numId w:val="19"/>
      </w:numPr>
      <w:tabs>
        <w:tab w:val="left" w:pos="476"/>
        <w:tab w:val="left" w:pos="663"/>
        <w:tab w:val="left" w:pos="868"/>
        <w:tab w:val="left" w:pos="1440"/>
        <w:tab w:val="left" w:pos="5761"/>
        <w:tab w:val="right" w:leader="dot" w:pos="9407"/>
      </w:tabs>
      <w:spacing w:before="240" w:after="240"/>
      <w:outlineLvl w:val="0"/>
    </w:pPr>
    <w:rPr>
      <w:rFonts w:ascii="Arial" w:hAnsi="Arial" w:cs="Arial"/>
      <w:b/>
      <w:bCs/>
      <w:sz w:val="24"/>
      <w:szCs w:val="32"/>
    </w:rPr>
  </w:style>
  <w:style w:type="paragraph" w:styleId="berschrift2">
    <w:name w:val="heading 2"/>
    <w:next w:val="TextmitAbsatzabstandnDIN"/>
    <w:qFormat/>
    <w:pPr>
      <w:keepLines/>
      <w:numPr>
        <w:ilvl w:val="1"/>
        <w:numId w:val="19"/>
      </w:numPr>
      <w:tabs>
        <w:tab w:val="left" w:pos="663"/>
        <w:tab w:val="left" w:pos="868"/>
        <w:tab w:val="left" w:pos="1440"/>
        <w:tab w:val="left" w:pos="6016"/>
        <w:tab w:val="right" w:leader="dot" w:pos="9407"/>
      </w:tabs>
      <w:spacing w:before="240" w:after="24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next w:val="TextmitAbsatzabstandnDIN"/>
    <w:qFormat/>
    <w:pPr>
      <w:keepLines/>
      <w:numPr>
        <w:ilvl w:val="2"/>
        <w:numId w:val="19"/>
      </w:numPr>
      <w:tabs>
        <w:tab w:val="left" w:pos="868"/>
        <w:tab w:val="left" w:pos="1440"/>
        <w:tab w:val="left" w:pos="6016"/>
        <w:tab w:val="right" w:leader="dot" w:pos="9407"/>
      </w:tabs>
      <w:spacing w:before="240" w:after="240"/>
      <w:outlineLvl w:val="2"/>
    </w:pPr>
    <w:rPr>
      <w:rFonts w:ascii="Arial" w:hAnsi="Arial" w:cs="Arial"/>
      <w:b/>
      <w:bCs/>
      <w:sz w:val="24"/>
      <w:szCs w:val="26"/>
    </w:rPr>
  </w:style>
  <w:style w:type="paragraph" w:styleId="berschrift4">
    <w:name w:val="heading 4"/>
    <w:next w:val="TextmitAbsatzabstandnDIN"/>
    <w:qFormat/>
    <w:pPr>
      <w:keepLines/>
      <w:numPr>
        <w:ilvl w:val="3"/>
        <w:numId w:val="19"/>
      </w:numPr>
      <w:tabs>
        <w:tab w:val="left" w:pos="1440"/>
        <w:tab w:val="left" w:pos="5761"/>
        <w:tab w:val="right" w:leader="dot" w:pos="9407"/>
      </w:tabs>
      <w:spacing w:before="240" w:after="240"/>
      <w:outlineLvl w:val="3"/>
    </w:pPr>
    <w:rPr>
      <w:rFonts w:ascii="Arial" w:hAnsi="Arial"/>
      <w:b/>
      <w:bCs/>
      <w:sz w:val="24"/>
      <w:szCs w:val="28"/>
    </w:rPr>
  </w:style>
  <w:style w:type="paragraph" w:styleId="berschrift5">
    <w:name w:val="heading 5"/>
    <w:next w:val="TextmitAbsatzabstandnDIN"/>
    <w:qFormat/>
    <w:pPr>
      <w:numPr>
        <w:ilvl w:val="4"/>
        <w:numId w:val="19"/>
      </w:numPr>
      <w:tabs>
        <w:tab w:val="right" w:pos="9407"/>
      </w:tabs>
      <w:spacing w:before="240" w:after="240"/>
      <w:outlineLvl w:val="4"/>
    </w:pPr>
    <w:rPr>
      <w:rFonts w:ascii="Arial" w:hAnsi="Arial" w:cs="Arial"/>
      <w:sz w:val="24"/>
    </w:rPr>
  </w:style>
  <w:style w:type="paragraph" w:styleId="berschrift6">
    <w:name w:val="heading 6"/>
    <w:next w:val="TextmitAbsatzabstandnDIN"/>
    <w:qFormat/>
    <w:pPr>
      <w:numPr>
        <w:ilvl w:val="5"/>
        <w:numId w:val="19"/>
      </w:numPr>
      <w:tabs>
        <w:tab w:val="right" w:pos="9407"/>
      </w:tabs>
      <w:spacing w:before="240" w:after="240"/>
      <w:outlineLvl w:val="5"/>
    </w:pPr>
    <w:rPr>
      <w:rFonts w:ascii="Arial" w:hAnsi="Arial"/>
      <w:bCs/>
      <w:sz w:val="24"/>
      <w:szCs w:val="22"/>
    </w:rPr>
  </w:style>
  <w:style w:type="paragraph" w:styleId="berschrift7">
    <w:name w:val="heading 7"/>
    <w:next w:val="TextmitAbsatzabstandnDIN"/>
    <w:qFormat/>
    <w:pPr>
      <w:numPr>
        <w:ilvl w:val="6"/>
        <w:numId w:val="19"/>
      </w:numPr>
      <w:tabs>
        <w:tab w:val="right" w:pos="9407"/>
      </w:tabs>
      <w:spacing w:before="240" w:after="240"/>
      <w:outlineLvl w:val="6"/>
    </w:pPr>
    <w:rPr>
      <w:rFonts w:ascii="Arial" w:hAnsi="Arial"/>
      <w:sz w:val="24"/>
      <w:szCs w:val="24"/>
    </w:rPr>
  </w:style>
  <w:style w:type="paragraph" w:styleId="berschrift8">
    <w:name w:val="heading 8"/>
    <w:next w:val="TextmitAbsatzabstandnDIN"/>
    <w:qFormat/>
    <w:pPr>
      <w:numPr>
        <w:ilvl w:val="7"/>
        <w:numId w:val="19"/>
      </w:numPr>
      <w:tabs>
        <w:tab w:val="left" w:pos="1446"/>
        <w:tab w:val="right" w:pos="9407"/>
      </w:tabs>
      <w:spacing w:before="240" w:after="240"/>
      <w:outlineLvl w:val="7"/>
    </w:pPr>
    <w:rPr>
      <w:rFonts w:ascii="Arial" w:hAnsi="Arial"/>
      <w:iCs/>
      <w:sz w:val="24"/>
      <w:szCs w:val="24"/>
    </w:rPr>
  </w:style>
  <w:style w:type="paragraph" w:styleId="berschrift9">
    <w:name w:val="heading 9"/>
    <w:next w:val="TextmitAbsatzabstandnDIN"/>
    <w:qFormat/>
    <w:pPr>
      <w:numPr>
        <w:ilvl w:val="8"/>
        <w:numId w:val="19"/>
      </w:numPr>
      <w:tabs>
        <w:tab w:val="right" w:pos="9407"/>
      </w:tabs>
      <w:spacing w:before="240" w:after="240"/>
      <w:outlineLvl w:val="8"/>
    </w:pPr>
    <w:rPr>
      <w:rFonts w:ascii="Arial" w:hAnsi="Arial" w:cs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nschrift">
    <w:name w:val="Hausanschrift"/>
    <w:basedOn w:val="Standard"/>
    <w:pPr>
      <w:framePr w:w="2126" w:h="2381" w:hRule="exact" w:hSpace="454" w:wrap="around" w:vAnchor="page" w:hAnchor="page" w:x="9215" w:y="13609" w:anchorLock="1"/>
      <w:spacing w:line="180" w:lineRule="exact"/>
    </w:pPr>
    <w:rPr>
      <w:rFonts w:cs="Arial"/>
      <w:sz w:val="14"/>
      <w:szCs w:val="14"/>
    </w:rPr>
  </w:style>
  <w:style w:type="paragraph" w:customStyle="1" w:styleId="HausanschriftFett">
    <w:name w:val="Hausanschrift + Fett"/>
    <w:basedOn w:val="Hausanschrift"/>
    <w:pPr>
      <w:framePr w:wrap="around"/>
    </w:pPr>
    <w:rPr>
      <w:b/>
      <w:bCs/>
    </w:rPr>
  </w:style>
  <w:style w:type="table" w:styleId="Tabellenraster">
    <w:name w:val="Table Grid"/>
    <w:aliases w:val="Briefkopf SBA,Vermerk,Tabellengitternetz SBA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ensterzeile2">
    <w:name w:val="Fensterzeile2"/>
    <w:basedOn w:val="Standard"/>
    <w:rPr>
      <w:rFonts w:cs="Arial"/>
      <w:sz w:val="14"/>
      <w:szCs w:val="12"/>
    </w:rPr>
  </w:style>
  <w:style w:type="paragraph" w:customStyle="1" w:styleId="Adressblock">
    <w:name w:val="Adressblock"/>
    <w:basedOn w:val="Standard"/>
    <w:rPr>
      <w:rFonts w:cs="Arial"/>
      <w:szCs w:val="22"/>
    </w:rPr>
  </w:style>
  <w:style w:type="paragraph" w:customStyle="1" w:styleId="Bearbeiter">
    <w:name w:val="Bearbeiter"/>
    <w:basedOn w:val="Standard"/>
    <w:pPr>
      <w:tabs>
        <w:tab w:val="left" w:pos="1843"/>
      </w:tabs>
      <w:spacing w:line="240" w:lineRule="exact"/>
      <w:ind w:left="284"/>
    </w:pPr>
    <w:rPr>
      <w:sz w:val="14"/>
    </w:rPr>
  </w:style>
  <w:style w:type="paragraph" w:customStyle="1" w:styleId="Amtsbezeichnung">
    <w:name w:val="Amtsbezeichnung"/>
    <w:basedOn w:val="Standard"/>
    <w:pPr>
      <w:framePr w:w="2126" w:h="284" w:hRule="exact" w:hSpace="454" w:wrap="around" w:vAnchor="page" w:hAnchor="page" w:x="9215" w:y="1815" w:anchorLock="1"/>
      <w:ind w:left="-99" w:right="-97" w:firstLine="85"/>
    </w:pPr>
    <w:rPr>
      <w:rFonts w:cs="Arial"/>
      <w:b/>
      <w:sz w:val="18"/>
      <w:szCs w:val="18"/>
    </w:rPr>
  </w:style>
  <w:style w:type="character" w:styleId="Seitenzahl">
    <w:name w:val="page number"/>
    <w:basedOn w:val="Absatz-Standardschriftart"/>
  </w:style>
  <w:style w:type="paragraph" w:styleId="Kopfzeile">
    <w:name w:val="header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24"/>
    </w:rPr>
  </w:style>
  <w:style w:type="paragraph" w:customStyle="1" w:styleId="Verfgung">
    <w:name w:val="Verfügung"/>
    <w:basedOn w:val="Standard"/>
    <w:pPr>
      <w:tabs>
        <w:tab w:val="left" w:pos="426"/>
      </w:tabs>
      <w:spacing w:line="220" w:lineRule="atLeast"/>
    </w:pPr>
    <w:rPr>
      <w:rFonts w:cs="Arial"/>
      <w:vanish/>
      <w:color w:val="0000FF"/>
    </w:rPr>
  </w:style>
  <w:style w:type="paragraph" w:customStyle="1" w:styleId="Fensterzeile1">
    <w:name w:val="Fensterzeile1"/>
    <w:basedOn w:val="Fensterzeile2"/>
    <w:rPr>
      <w:caps/>
    </w:rPr>
  </w:style>
  <w:style w:type="character" w:customStyle="1" w:styleId="Bezugfest">
    <w:name w:val="Bezug fest"/>
    <w:basedOn w:val="Absatz-Standardschriftart"/>
    <w:rPr>
      <w:rFonts w:ascii="Arial" w:hAnsi="Arial"/>
      <w:b/>
      <w:bCs/>
      <w:sz w:val="16"/>
    </w:rPr>
  </w:style>
  <w:style w:type="character" w:customStyle="1" w:styleId="EmailZusatz">
    <w:name w:val="EmailZusatz"/>
    <w:basedOn w:val="Absatz-Standardschriftart"/>
    <w:rPr>
      <w:sz w:val="12"/>
    </w:rPr>
  </w:style>
  <w:style w:type="paragraph" w:customStyle="1" w:styleId="Besucher">
    <w:name w:val="Besucher"/>
    <w:basedOn w:val="Standard"/>
    <w:rPr>
      <w:sz w:val="14"/>
    </w:rPr>
  </w:style>
  <w:style w:type="character" w:customStyle="1" w:styleId="Bezug">
    <w:name w:val="Bezug"/>
    <w:basedOn w:val="Absatz-Standardschriftart"/>
    <w:rPr>
      <w:rFonts w:ascii="Arial" w:hAnsi="Arial"/>
      <w:dstrike w:val="0"/>
      <w:sz w:val="16"/>
      <w:vertAlign w:val="baselin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Bearbeiter8pt">
    <w:name w:val="Formatvorlage Bearbeiter + 8 pt"/>
    <w:basedOn w:val="Standard"/>
    <w:link w:val="FormatvorlageBearbeiter8ptZchn"/>
    <w:pPr>
      <w:tabs>
        <w:tab w:val="left" w:pos="1843"/>
      </w:tabs>
      <w:spacing w:line="240" w:lineRule="exact"/>
      <w:ind w:left="284"/>
    </w:pPr>
    <w:rPr>
      <w:sz w:val="16"/>
    </w:rPr>
  </w:style>
  <w:style w:type="character" w:customStyle="1" w:styleId="FormatvorlageBearbeiter8ptZchn">
    <w:name w:val="Formatvorlage Bearbeiter + 8 pt Zchn"/>
    <w:basedOn w:val="Absatz-Standardschriftart"/>
    <w:link w:val="FormatvorlageBearbeiter8pt"/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426"/>
      </w:tabs>
      <w:spacing w:line="240" w:lineRule="atLeast"/>
      <w:jc w:val="both"/>
    </w:pPr>
    <w:rPr>
      <w:sz w:val="24"/>
    </w:rPr>
  </w:style>
  <w:style w:type="paragraph" w:styleId="Fuzeile">
    <w:name w:val="footer"/>
    <w:basedOn w:val="Standard"/>
    <w:pPr>
      <w:tabs>
        <w:tab w:val="clear" w:pos="289"/>
        <w:tab w:val="clear" w:pos="868"/>
        <w:tab w:val="clear" w:pos="7127"/>
        <w:tab w:val="center" w:pos="4536"/>
        <w:tab w:val="right" w:pos="9072"/>
      </w:tabs>
    </w:pPr>
    <w:rPr>
      <w:sz w:val="24"/>
    </w:rPr>
  </w:style>
  <w:style w:type="paragraph" w:customStyle="1" w:styleId="Autotextanzeige">
    <w:name w:val="_        &lt;A&gt;utotextanzeige"/>
    <w:pPr>
      <w:tabs>
        <w:tab w:val="left" w:pos="0"/>
      </w:tabs>
    </w:pPr>
    <w:rPr>
      <w:rFonts w:ascii="Arial" w:hAnsi="Arial" w:cs="Arial"/>
      <w:bCs/>
      <w:sz w:val="22"/>
      <w:szCs w:val="32"/>
    </w:rPr>
  </w:style>
  <w:style w:type="paragraph" w:customStyle="1" w:styleId="BetreffmitBezugszeile">
    <w:name w:val="_        &lt;B&gt;etreff mit Bezugszeile"/>
    <w:next w:val="zBezugQ"/>
    <w:pPr>
      <w:keepLines/>
      <w:tabs>
        <w:tab w:val="left" w:pos="289"/>
      </w:tabs>
      <w:spacing w:before="220"/>
      <w:outlineLvl w:val="0"/>
    </w:pPr>
    <w:rPr>
      <w:rFonts w:ascii="Arial" w:hAnsi="Arial"/>
      <w:b/>
      <w:sz w:val="22"/>
    </w:rPr>
  </w:style>
  <w:style w:type="paragraph" w:customStyle="1" w:styleId="BetreffohneBezugzeile">
    <w:name w:val="_        Betref&lt;f&gt; ohne Bezugzeile"/>
    <w:next w:val="TextmitAbsatzabstandnDIN"/>
    <w:pPr>
      <w:keepLines/>
      <w:tabs>
        <w:tab w:val="left" w:pos="289"/>
      </w:tabs>
      <w:spacing w:before="220" w:after="440"/>
      <w:outlineLvl w:val="0"/>
    </w:pPr>
    <w:rPr>
      <w:rFonts w:ascii="Arial" w:hAnsi="Arial"/>
      <w:b/>
      <w:sz w:val="22"/>
    </w:rPr>
  </w:style>
  <w:style w:type="paragraph" w:customStyle="1" w:styleId="TextmitAbsatzabstandnDIN">
    <w:name w:val="_        Text &lt;m&gt;it Absatzabstand n. DIN"/>
    <w:link w:val="TextmitAbsatzabstandnDINZchnZchn"/>
    <w:pPr>
      <w:tabs>
        <w:tab w:val="left" w:pos="1440"/>
        <w:tab w:val="left" w:pos="2880"/>
        <w:tab w:val="left" w:pos="5761"/>
        <w:tab w:val="left" w:pos="8641"/>
        <w:tab w:val="right" w:pos="9407"/>
      </w:tabs>
      <w:spacing w:before="220" w:after="110"/>
      <w:jc w:val="both"/>
    </w:pPr>
    <w:rPr>
      <w:rFonts w:ascii="Arial" w:hAnsi="Arial" w:cs="Arial"/>
      <w:sz w:val="22"/>
    </w:rPr>
  </w:style>
  <w:style w:type="character" w:customStyle="1" w:styleId="TextmitAbsatzabstandnDINZchnZchn">
    <w:name w:val="_        Text &lt;m&gt;it Absatzabstand n. DIN Zchn Zchn"/>
    <w:basedOn w:val="Absatz-Standardschriftart"/>
    <w:link w:val="TextmitAbsatzabstandnDIN"/>
    <w:rPr>
      <w:rFonts w:ascii="Arial" w:hAnsi="Arial" w:cs="Arial"/>
      <w:sz w:val="22"/>
    </w:rPr>
  </w:style>
  <w:style w:type="paragraph" w:customStyle="1" w:styleId="TextohneAbsatzabstand">
    <w:name w:val="_        Text &lt;o&gt;hne Absatzabstand"/>
    <w:link w:val="TextohneAbsatzabstandZchnZchn"/>
    <w:pPr>
      <w:tabs>
        <w:tab w:val="left" w:pos="1440"/>
        <w:tab w:val="right" w:pos="2880"/>
        <w:tab w:val="left" w:pos="5761"/>
        <w:tab w:val="left" w:pos="8641"/>
        <w:tab w:val="right" w:pos="9407"/>
      </w:tabs>
      <w:jc w:val="both"/>
    </w:pPr>
    <w:rPr>
      <w:rFonts w:ascii="Arial" w:hAnsi="Arial"/>
      <w:sz w:val="22"/>
    </w:rPr>
  </w:style>
  <w:style w:type="character" w:customStyle="1" w:styleId="TextohneAbsatzabstandZchnZchn">
    <w:name w:val="_        Text &lt;o&gt;hne Absatzabstand Zchn Zchn"/>
    <w:basedOn w:val="Absatz-Standardschriftart"/>
    <w:link w:val="TextohneAbsatzabstand"/>
    <w:rPr>
      <w:rFonts w:ascii="Arial" w:hAnsi="Arial"/>
      <w:sz w:val="22"/>
    </w:rPr>
  </w:style>
  <w:style w:type="paragraph" w:customStyle="1" w:styleId="Teilbetreffnummeriert">
    <w:name w:val="_       &lt;T&gt;eilbetreff nummeriert"/>
    <w:pPr>
      <w:tabs>
        <w:tab w:val="num" w:pos="289"/>
        <w:tab w:val="left" w:pos="476"/>
        <w:tab w:val="left" w:pos="868"/>
        <w:tab w:val="left" w:pos="1440"/>
        <w:tab w:val="left" w:pos="5761"/>
        <w:tab w:val="right" w:pos="9407"/>
      </w:tabs>
      <w:spacing w:before="220" w:after="110"/>
      <w:ind w:left="289" w:hanging="289"/>
    </w:pPr>
    <w:rPr>
      <w:rFonts w:ascii="Arial" w:hAnsi="Arial"/>
      <w:b/>
      <w:sz w:val="22"/>
    </w:rPr>
  </w:style>
  <w:style w:type="paragraph" w:customStyle="1" w:styleId="AufzhlungPunkt">
    <w:name w:val="_     Aufzählung &lt;P&gt;unkt"/>
    <w:pPr>
      <w:tabs>
        <w:tab w:val="num" w:pos="289"/>
        <w:tab w:val="left" w:pos="578"/>
        <w:tab w:val="left" w:pos="868"/>
        <w:tab w:val="left" w:pos="5761"/>
        <w:tab w:val="right" w:pos="9407"/>
      </w:tabs>
      <w:ind w:left="289" w:hanging="289"/>
    </w:pPr>
    <w:rPr>
      <w:rFonts w:ascii="Arial" w:hAnsi="Arial"/>
      <w:sz w:val="22"/>
    </w:rPr>
  </w:style>
  <w:style w:type="paragraph" w:customStyle="1" w:styleId="GrunachfolgendUnterschrift">
    <w:name w:val="_    .&lt;G&gt;ruß nachfolgend Unterschrift"/>
    <w:next w:val="UnterschriftVorname"/>
    <w:pPr>
      <w:spacing w:before="240"/>
    </w:pPr>
    <w:rPr>
      <w:rFonts w:ascii="Arial" w:hAnsi="Arial" w:cs="Arial"/>
      <w:sz w:val="22"/>
    </w:rPr>
  </w:style>
  <w:style w:type="paragraph" w:customStyle="1" w:styleId="GrumAnl-uVerteilervermerk125">
    <w:name w:val="_    .Gru&lt;ß&gt; m. Anl.- u. Verteilervermerk 125"/>
    <w:aliases w:val="7"/>
    <w:pPr>
      <w:tabs>
        <w:tab w:val="left" w:pos="5761"/>
      </w:tabs>
    </w:pPr>
    <w:rPr>
      <w:rFonts w:ascii="Arial" w:hAnsi="Arial"/>
      <w:sz w:val="22"/>
    </w:rPr>
  </w:style>
  <w:style w:type="table" w:customStyle="1" w:styleId="Snapshottabelle">
    <w:name w:val="_    _Snapshottabelle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UnterschriftVorname">
    <w:name w:val="_    &lt;U&gt;nterschrift (Vorname"/>
    <w:aliases w:val="Name)"/>
    <w:next w:val="zUnterschriftfunktionsbezeichnung"/>
    <w:link w:val="UnterschriftVorname1"/>
    <w:pPr>
      <w:tabs>
        <w:tab w:val="left" w:pos="5761"/>
      </w:tabs>
      <w:spacing w:before="720"/>
      <w:outlineLvl w:val="0"/>
    </w:pPr>
    <w:rPr>
      <w:rFonts w:ascii="Arial" w:hAnsi="Arial"/>
      <w:sz w:val="22"/>
    </w:rPr>
  </w:style>
  <w:style w:type="paragraph" w:customStyle="1" w:styleId="UnterschriftzusAnl-uVerteilervermerk">
    <w:name w:val="_    Unterschrift &lt;z&gt;us. Anl.- u. Verteilervermerk"/>
    <w:next w:val="zUnterschriftfunktionsbezeichnung"/>
    <w:pPr>
      <w:tabs>
        <w:tab w:val="left" w:pos="5761"/>
      </w:tabs>
      <w:outlineLvl w:val="0"/>
    </w:pPr>
    <w:rPr>
      <w:rFonts w:ascii="Arial" w:hAnsi="Arial"/>
      <w:sz w:val="22"/>
    </w:rPr>
  </w:style>
  <w:style w:type="paragraph" w:customStyle="1" w:styleId="AnlageundVerteiler">
    <w:name w:val="_   Anlage und &lt;V&gt;erteiler"/>
    <w:next w:val="zUnterschriftfunktionsbezeichnung"/>
    <w:pPr>
      <w:tabs>
        <w:tab w:val="left" w:pos="5761"/>
      </w:tabs>
      <w:spacing w:before="240"/>
    </w:pPr>
    <w:rPr>
      <w:rFonts w:ascii="Arial" w:hAnsi="Arial"/>
      <w:b/>
      <w:sz w:val="22"/>
    </w:rPr>
  </w:style>
  <w:style w:type="table" w:customStyle="1" w:styleId="Mitzeichnungstabelle">
    <w:name w:val="_   Mitzeichnungstabelle"/>
    <w:basedOn w:val="NormaleTabelle"/>
    <w:pPr>
      <w:jc w:val="center"/>
    </w:pPr>
    <w:rPr>
      <w:rFonts w:ascii="Arial" w:hAnsi="Arial"/>
      <w:vanish/>
      <w:color w:val="0000FF"/>
      <w:sz w:val="22"/>
    </w:rPr>
    <w:tblPr>
      <w:tblStyleRowBandSize w:val="2"/>
      <w:jc w:val="center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57" w:type="dxa"/>
        <w:left w:w="113" w:type="dxa"/>
        <w:bottom w:w="57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MitzeichnungstabelleSBAx">
    <w:name w:val="_   Mitzeichnungstabelle SBAx"/>
    <w:basedOn w:val="NormaleTabelle"/>
    <w:rPr>
      <w:rFonts w:ascii="Arial" w:hAnsi="Arial"/>
      <w:vanish/>
      <w:color w:val="0000FF"/>
      <w:sz w:val="22"/>
    </w:rPr>
    <w:tblPr>
      <w:jc w:val="center"/>
      <w:tblBorders>
        <w:insideH w:val="single" w:sz="4" w:space="0" w:color="0000FF"/>
        <w:insideV w:val="single" w:sz="4" w:space="0" w:color="0000F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</w:style>
  <w:style w:type="table" w:customStyle="1" w:styleId="TabelleBeratungsunterlagen">
    <w:name w:val="_   Tabelle Beratungsunterlagen"/>
    <w:basedOn w:val="NormaleTabelle"/>
    <w:rPr>
      <w:rFonts w:ascii="Arial" w:hAnsi="Arial"/>
      <w:sz w:val="22"/>
    </w:rPr>
    <w:tblPr>
      <w:tblInd w:w="11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</w:style>
  <w:style w:type="table" w:customStyle="1" w:styleId="TabelleSchlussverfgung">
    <w:name w:val="_   Tabelle Schlussverfügung"/>
    <w:basedOn w:val="NormaleTabelle"/>
    <w:rPr>
      <w:rFonts w:ascii="Arial" w:hAnsi="Arial"/>
      <w:vanish/>
      <w:color w:val="0000FF"/>
      <w:sz w:val="22"/>
    </w:rPr>
    <w:tblPr>
      <w:tblInd w:w="113" w:type="dxa"/>
      <w:tblBorders>
        <w:top w:val="dotted" w:sz="4" w:space="0" w:color="0000FF"/>
        <w:left w:val="dotted" w:sz="4" w:space="0" w:color="0000FF"/>
        <w:bottom w:val="dotted" w:sz="4" w:space="0" w:color="0000FF"/>
        <w:right w:val="dotted" w:sz="4" w:space="0" w:color="0000FF"/>
        <w:insideH w:val="dotted" w:sz="4" w:space="0" w:color="0000FF"/>
        <w:insideV w:val="dotted" w:sz="4" w:space="0" w:color="0000FF"/>
      </w:tblBorders>
    </w:tblPr>
    <w:tcPr>
      <w:vAlign w:val="center"/>
    </w:tcPr>
  </w:style>
  <w:style w:type="paragraph" w:customStyle="1" w:styleId="UnterschriftZusatzmaschinell">
    <w:name w:val="_ Unterschrift_Zusatz_maschinell"/>
    <w:basedOn w:val="Standard"/>
    <w:pPr>
      <w:keepLines/>
      <w:tabs>
        <w:tab w:val="clear" w:pos="289"/>
        <w:tab w:val="clear" w:pos="868"/>
        <w:tab w:val="clear" w:pos="7127"/>
        <w:tab w:val="left" w:pos="862"/>
        <w:tab w:val="left" w:pos="1440"/>
        <w:tab w:val="left" w:pos="5761"/>
      </w:tabs>
    </w:pPr>
    <w:rPr>
      <w:rFonts w:cs="Arial"/>
      <w:sz w:val="20"/>
    </w:rPr>
  </w:style>
  <w:style w:type="paragraph" w:customStyle="1" w:styleId="VerfgungmitTextbzwMitzeichnung">
    <w:name w:val="_Verfügung mit Te&lt;x&gt;t bzw. Mitzeichnung"/>
    <w:next w:val="Standard"/>
    <w:pPr>
      <w:keepLines/>
      <w:numPr>
        <w:numId w:val="21"/>
      </w:numPr>
      <w:tabs>
        <w:tab w:val="left" w:pos="578"/>
        <w:tab w:val="left" w:pos="862"/>
        <w:tab w:val="left" w:pos="1440"/>
      </w:tabs>
      <w:spacing w:before="240"/>
    </w:pPr>
    <w:rPr>
      <w:rFonts w:ascii="Arial" w:hAnsi="Arial" w:cs="Arial"/>
      <w:b/>
      <w:vanish/>
      <w:color w:val="0000FF"/>
      <w:sz w:val="24"/>
    </w:rPr>
  </w:style>
  <w:style w:type="paragraph" w:customStyle="1" w:styleId="Verfgungstext">
    <w:name w:val="_Verfügungstext"/>
    <w:next w:val="VerfgungmitTextbzwMitzeichnung"/>
    <w:autoRedefine/>
    <w:pPr>
      <w:tabs>
        <w:tab w:val="right" w:pos="9407"/>
      </w:tabs>
    </w:pPr>
    <w:rPr>
      <w:rFonts w:ascii="Arial" w:hAnsi="Arial" w:cs="Arial"/>
      <w:vanish/>
      <w:color w:val="0000FF"/>
      <w:sz w:val="22"/>
      <w:szCs w:val="22"/>
    </w:rPr>
  </w:style>
  <w:style w:type="paragraph" w:customStyle="1" w:styleId="VerfgungstextMitzeichnungsleiste">
    <w:name w:val="_Verfügungstext _Mitzeichnungsleiste"/>
    <w:pPr>
      <w:jc w:val="center"/>
    </w:pPr>
    <w:rPr>
      <w:rFonts w:ascii="Arial" w:hAnsi="Arial"/>
      <w:vanish/>
      <w:color w:val="0000FF"/>
      <w:sz w:val="24"/>
      <w:szCs w:val="24"/>
    </w:rPr>
  </w:style>
  <w:style w:type="paragraph" w:customStyle="1" w:styleId="zBezugQ">
    <w:name w:val="_z Bezug &lt;Q&gt;"/>
    <w:next w:val="TextmitAbsatzabstandnDIN"/>
    <w:pPr>
      <w:keepLines/>
      <w:tabs>
        <w:tab w:val="left" w:pos="289"/>
      </w:tabs>
      <w:spacing w:after="480"/>
      <w:outlineLvl w:val="1"/>
    </w:pPr>
    <w:rPr>
      <w:rFonts w:ascii="Arial" w:hAnsi="Arial"/>
      <w:sz w:val="22"/>
    </w:rPr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basedOn w:val="Absatz-Standardschriftart"/>
    <w:rPr>
      <w:vertAlign w:val="superscript"/>
    </w:rPr>
  </w:style>
  <w:style w:type="paragraph" w:styleId="Funotentext">
    <w:name w:val="footnote text"/>
    <w:basedOn w:val="Standard"/>
    <w:pPr>
      <w:tabs>
        <w:tab w:val="left" w:pos="1440"/>
        <w:tab w:val="left" w:pos="2880"/>
        <w:tab w:val="left" w:pos="5761"/>
        <w:tab w:val="left" w:pos="8641"/>
      </w:tabs>
      <w:ind w:left="289" w:hanging="289"/>
    </w:pPr>
    <w:rPr>
      <w:sz w:val="16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rPr>
      <w:sz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Titel">
    <w:name w:val="Title"/>
    <w:aliases w:val="&lt;i&gt;"/>
    <w:next w:val="TextmitAbsatzabstandnDIN"/>
    <w:qFormat/>
    <w:pPr>
      <w:tabs>
        <w:tab w:val="left" w:pos="868"/>
        <w:tab w:val="right" w:leader="dot" w:pos="9407"/>
      </w:tabs>
      <w:spacing w:before="320" w:after="320"/>
      <w:ind w:left="868"/>
      <w:outlineLvl w:val="0"/>
    </w:pPr>
    <w:rPr>
      <w:rFonts w:ascii="Arial" w:hAnsi="Arial" w:cs="Arial"/>
      <w:b/>
      <w:bCs/>
      <w:sz w:val="32"/>
      <w:szCs w:val="32"/>
    </w:rPr>
  </w:style>
  <w:style w:type="paragraph" w:styleId="Untertitel">
    <w:name w:val="Subtitle"/>
    <w:aliases w:val="&lt;j&gt;"/>
    <w:next w:val="TextmitAbsatzabstandnDIN"/>
    <w:qFormat/>
    <w:pPr>
      <w:tabs>
        <w:tab w:val="num" w:pos="868"/>
        <w:tab w:val="right" w:pos="9407"/>
      </w:tabs>
      <w:spacing w:before="240" w:after="240"/>
      <w:ind w:left="868" w:hanging="868"/>
      <w:outlineLvl w:val="0"/>
    </w:pPr>
    <w:rPr>
      <w:rFonts w:ascii="Arial" w:hAnsi="Arial" w:cs="Arial"/>
      <w:b/>
      <w:sz w:val="28"/>
      <w:szCs w:val="24"/>
    </w:rPr>
  </w:style>
  <w:style w:type="paragraph" w:styleId="Verzeichnis1">
    <w:name w:val="toc 1"/>
    <w:next w:val="Verzeichnis2"/>
    <w:pPr>
      <w:tabs>
        <w:tab w:val="left" w:pos="868"/>
        <w:tab w:val="right" w:leader="dot" w:pos="9407"/>
      </w:tabs>
      <w:spacing w:before="280" w:after="280"/>
      <w:ind w:left="868" w:right="567"/>
    </w:pPr>
    <w:rPr>
      <w:rFonts w:ascii="Arial" w:hAnsi="Arial" w:cs="Arial"/>
      <w:b/>
      <w:bCs/>
      <w:sz w:val="28"/>
      <w:szCs w:val="24"/>
    </w:rPr>
  </w:style>
  <w:style w:type="paragraph" w:styleId="Verzeichnis2">
    <w:name w:val="toc 2"/>
    <w:next w:val="Verzeichnis3"/>
    <w:pPr>
      <w:tabs>
        <w:tab w:val="left" w:pos="868"/>
        <w:tab w:val="right" w:leader="dot" w:pos="9395"/>
      </w:tabs>
      <w:spacing w:before="240" w:after="240"/>
      <w:ind w:right="567"/>
    </w:pPr>
    <w:rPr>
      <w:rFonts w:ascii="Arial" w:hAnsi="Arial"/>
      <w:b/>
      <w:bCs/>
      <w:sz w:val="24"/>
    </w:rPr>
  </w:style>
  <w:style w:type="paragraph" w:styleId="Verzeichnis3">
    <w:name w:val="toc 3"/>
    <w:next w:val="Verzeichnis4"/>
    <w:pPr>
      <w:tabs>
        <w:tab w:val="left" w:pos="868"/>
        <w:tab w:val="right" w:leader="dot" w:pos="9407"/>
      </w:tabs>
      <w:spacing w:before="240"/>
      <w:ind w:right="567"/>
    </w:pPr>
    <w:rPr>
      <w:rFonts w:ascii="Arial" w:hAnsi="Arial"/>
      <w:b/>
      <w:sz w:val="24"/>
    </w:rPr>
  </w:style>
  <w:style w:type="paragraph" w:styleId="Verzeichnis4">
    <w:name w:val="toc 4"/>
    <w:next w:val="berschrift5"/>
    <w:pPr>
      <w:tabs>
        <w:tab w:val="left" w:pos="868"/>
        <w:tab w:val="right" w:leader="dot" w:pos="9407"/>
      </w:tabs>
      <w:ind w:right="567"/>
    </w:pPr>
    <w:rPr>
      <w:rFonts w:ascii="Arial" w:hAnsi="Arial"/>
      <w:sz w:val="22"/>
    </w:rPr>
  </w:style>
  <w:style w:type="paragraph" w:styleId="Verzeichnis5">
    <w:name w:val="toc 5"/>
    <w:next w:val="Verzeichnis6"/>
    <w:pPr>
      <w:tabs>
        <w:tab w:val="left" w:pos="868"/>
        <w:tab w:val="right" w:leader="dot" w:pos="9407"/>
      </w:tabs>
      <w:ind w:right="567"/>
    </w:pPr>
    <w:rPr>
      <w:rFonts w:ascii="Arial" w:hAnsi="Arial"/>
      <w:sz w:val="22"/>
    </w:rPr>
  </w:style>
  <w:style w:type="paragraph" w:styleId="Verzeichnis6">
    <w:name w:val="toc 6"/>
    <w:next w:val="Verzeichnis7"/>
    <w:pPr>
      <w:tabs>
        <w:tab w:val="left" w:pos="868"/>
        <w:tab w:val="right" w:leader="dot" w:pos="9407"/>
      </w:tabs>
      <w:ind w:right="567"/>
    </w:pPr>
    <w:rPr>
      <w:rFonts w:ascii="Arial" w:hAnsi="Arial"/>
      <w:sz w:val="22"/>
    </w:rPr>
  </w:style>
  <w:style w:type="paragraph" w:styleId="Verzeichnis7">
    <w:name w:val="toc 7"/>
    <w:basedOn w:val="Standard"/>
    <w:next w:val="Standard"/>
    <w:autoRedefine/>
    <w:pPr>
      <w:tabs>
        <w:tab w:val="clear" w:pos="289"/>
        <w:tab w:val="clear" w:pos="868"/>
        <w:tab w:val="clear" w:pos="7127"/>
      </w:tabs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pPr>
      <w:tabs>
        <w:tab w:val="clear" w:pos="289"/>
        <w:tab w:val="clear" w:pos="868"/>
        <w:tab w:val="clear" w:pos="7127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pPr>
      <w:tabs>
        <w:tab w:val="clear" w:pos="289"/>
        <w:tab w:val="clear" w:pos="868"/>
        <w:tab w:val="clear" w:pos="7127"/>
      </w:tabs>
      <w:ind w:left="1540"/>
    </w:pPr>
    <w:rPr>
      <w:rFonts w:ascii="Times New Roman" w:hAnsi="Times New Roman"/>
      <w:sz w:val="20"/>
    </w:rPr>
  </w:style>
  <w:style w:type="paragraph" w:customStyle="1" w:styleId="zdeutscheBehrdebezeichnungKopfzeile">
    <w:name w:val="z .deutsche Behördebezeichnung Kopfzeile"/>
    <w:pPr>
      <w:widowControl w:val="0"/>
      <w:ind w:left="170"/>
    </w:pPr>
    <w:rPr>
      <w:sz w:val="30"/>
    </w:rPr>
  </w:style>
  <w:style w:type="paragraph" w:customStyle="1" w:styleId="zsorbischeBehrdenbezeichnungKopfzeile">
    <w:name w:val="z .sorbische Behördenbezeichnung Kopfzeile"/>
    <w:pPr>
      <w:ind w:left="170"/>
    </w:pPr>
    <w:rPr>
      <w:sz w:val="30"/>
      <w:lang w:val="pl-PL"/>
    </w:rPr>
  </w:style>
  <w:style w:type="paragraph" w:customStyle="1" w:styleId="zBehrdenleiter">
    <w:name w:val="z _Behördenleiter"/>
    <w:pPr>
      <w:ind w:left="170"/>
    </w:pPr>
    <w:rPr>
      <w:sz w:val="22"/>
    </w:rPr>
  </w:style>
  <w:style w:type="paragraph" w:customStyle="1" w:styleId="zAbsenderadresseberAnschriftfeld">
    <w:name w:val="z Absenderadresse über Anschriftfeld"/>
    <w:rPr>
      <w:rFonts w:ascii="Arial" w:hAnsi="Arial"/>
      <w:noProof/>
      <w:sz w:val="12"/>
      <w:szCs w:val="12"/>
    </w:rPr>
  </w:style>
  <w:style w:type="paragraph" w:customStyle="1" w:styleId="zAbsenderbehrdeberAnschriftfeld">
    <w:name w:val="z Absenderbehörde über Anschriftfeld"/>
    <w:link w:val="zAbsenderbehrdeberAnschriftfeldZchnZchn"/>
    <w:rPr>
      <w:rFonts w:ascii="Arial" w:hAnsi="Arial"/>
      <w:sz w:val="14"/>
      <w:szCs w:val="14"/>
    </w:rPr>
  </w:style>
  <w:style w:type="character" w:customStyle="1" w:styleId="zAbsenderbehrdeberAnschriftfeldZchnZchn">
    <w:name w:val="z Absenderbehörde über Anschriftfeld Zchn Zchn"/>
    <w:basedOn w:val="Absatz-Standardschriftart"/>
    <w:link w:val="zAbsenderbehrdeberAnschriftfeld"/>
    <w:rPr>
      <w:rFonts w:ascii="Arial" w:hAnsi="Arial"/>
      <w:sz w:val="14"/>
      <w:szCs w:val="14"/>
    </w:rPr>
  </w:style>
  <w:style w:type="paragraph" w:customStyle="1" w:styleId="zAnschriftfeld">
    <w:name w:val="z Anschriftfeld"/>
    <w:pPr>
      <w:widowControl w:val="0"/>
    </w:pPr>
    <w:rPr>
      <w:rFonts w:ascii="Arial" w:hAnsi="Arial" w:cs="Arial"/>
      <w:spacing w:val="10"/>
      <w:sz w:val="22"/>
      <w:szCs w:val="22"/>
    </w:rPr>
  </w:style>
  <w:style w:type="paragraph" w:customStyle="1" w:styleId="zDateiangabemitPfad">
    <w:name w:val="z Dateiangabe mit Pfad"/>
    <w:link w:val="zDateiangabemitPfadZchn"/>
    <w:pPr>
      <w:widowControl w:val="0"/>
    </w:pPr>
    <w:rPr>
      <w:rFonts w:ascii="Arial" w:hAnsi="Arial"/>
      <w:vanish/>
      <w:color w:val="0000FF"/>
      <w:sz w:val="16"/>
    </w:rPr>
  </w:style>
  <w:style w:type="character" w:customStyle="1" w:styleId="zDateiangabemitPfadZchn">
    <w:name w:val="z Dateiangabe mit Pfad Zchn"/>
    <w:basedOn w:val="Absatz-Standardschriftart"/>
    <w:link w:val="zDateiangabemitPfad"/>
    <w:rPr>
      <w:rFonts w:ascii="Arial" w:hAnsi="Arial"/>
      <w:vanish/>
      <w:color w:val="0000FF"/>
      <w:sz w:val="16"/>
    </w:rPr>
  </w:style>
  <w:style w:type="paragraph" w:customStyle="1" w:styleId="zfesteVerfgungenIEntwurf">
    <w:name w:val="z feste Verfügungen (I. Entwurf"/>
    <w:aliases w:val="II. Schreiben an)"/>
    <w:pPr>
      <w:widowControl w:val="0"/>
      <w:tabs>
        <w:tab w:val="left" w:pos="2081"/>
      </w:tabs>
    </w:pPr>
    <w:rPr>
      <w:rFonts w:ascii="Arial" w:hAnsi="Arial"/>
      <w:b/>
      <w:vanish/>
      <w:color w:val="0000FF"/>
      <w:sz w:val="22"/>
    </w:rPr>
  </w:style>
  <w:style w:type="paragraph" w:customStyle="1" w:styleId="zfesteVerfgungennichtversteckt">
    <w:name w:val="z feste Verfügungen nicht versteckt"/>
    <w:rPr>
      <w:rFonts w:ascii="Arial" w:hAnsi="Arial"/>
      <w:b/>
      <w:sz w:val="22"/>
    </w:rPr>
  </w:style>
  <w:style w:type="paragraph" w:customStyle="1" w:styleId="zFuzeile1pt">
    <w:name w:val="z Fußzeile 1 pt"/>
    <w:rPr>
      <w:sz w:val="2"/>
    </w:rPr>
  </w:style>
  <w:style w:type="paragraph" w:customStyle="1" w:styleId="zFuzeile6">
    <w:name w:val="z Fußzeile 6"/>
    <w:aliases w:val="5 pt"/>
    <w:rPr>
      <w:rFonts w:ascii="Arial" w:hAnsi="Arial"/>
      <w:noProof/>
      <w:sz w:val="13"/>
    </w:rPr>
  </w:style>
  <w:style w:type="paragraph" w:customStyle="1" w:styleId="zFuzeileFolgeseiten">
    <w:name w:val="z Fußzeile Folgeseiten"/>
    <w:link w:val="zFuzeileFolgeseitenZchn"/>
    <w:pPr>
      <w:jc w:val="center"/>
    </w:pPr>
    <w:rPr>
      <w:rFonts w:ascii="Arial" w:hAnsi="Arial"/>
      <w:sz w:val="22"/>
    </w:rPr>
  </w:style>
  <w:style w:type="character" w:customStyle="1" w:styleId="zFuzeileFolgeseitenZchn">
    <w:name w:val="z Fußzeile Folgeseiten Zchn"/>
    <w:basedOn w:val="Absatz-Standardschriftart"/>
    <w:link w:val="zFuzeileFolgeseiten"/>
    <w:rPr>
      <w:rFonts w:ascii="Arial" w:hAnsi="Arial"/>
      <w:sz w:val="22"/>
    </w:rPr>
  </w:style>
  <w:style w:type="paragraph" w:customStyle="1" w:styleId="zInformationsblockAz1pt">
    <w:name w:val="z Informationsblock Az 1pt"/>
    <w:next w:val="Standard"/>
    <w:rPr>
      <w:rFonts w:ascii="Arial" w:hAnsi="Arial"/>
      <w:sz w:val="3"/>
      <w:szCs w:val="8"/>
    </w:rPr>
  </w:style>
  <w:style w:type="paragraph" w:customStyle="1" w:styleId="zInformationsblockBittebeiAntwortangeben">
    <w:name w:val="z Informationsblock Bitte bei Antwort angeben"/>
    <w:pPr>
      <w:widowControl w:val="0"/>
      <w:ind w:left="170"/>
    </w:pPr>
    <w:rPr>
      <w:rFonts w:ascii="Arial" w:hAnsi="Arial"/>
      <w:sz w:val="12"/>
      <w:szCs w:val="12"/>
    </w:rPr>
  </w:style>
  <w:style w:type="paragraph" w:customStyle="1" w:styleId="zInformationsblockDaten">
    <w:name w:val="z Informationsblock Daten"/>
    <w:pPr>
      <w:widowControl w:val="0"/>
    </w:pPr>
    <w:rPr>
      <w:rFonts w:ascii="Arial" w:hAnsi="Arial"/>
      <w:noProof/>
      <w:sz w:val="22"/>
      <w:szCs w:val="22"/>
    </w:rPr>
  </w:style>
  <w:style w:type="paragraph" w:customStyle="1" w:styleId="zInformationsblockEMail">
    <w:name w:val="z Informationsblock EMail"/>
    <w:rPr>
      <w:rFonts w:ascii="Arial" w:hAnsi="Arial"/>
      <w:noProof/>
      <w:sz w:val="16"/>
      <w:szCs w:val="22"/>
    </w:rPr>
  </w:style>
  <w:style w:type="paragraph" w:customStyle="1" w:styleId="zInformationsblockLeitwrter">
    <w:name w:val="z Informationsblock Leitwörter"/>
    <w:pPr>
      <w:widowControl w:val="0"/>
      <w:ind w:left="170"/>
    </w:pPr>
    <w:rPr>
      <w:rFonts w:ascii="Arial" w:hAnsi="Arial"/>
      <w:sz w:val="16"/>
      <w:szCs w:val="16"/>
    </w:rPr>
  </w:style>
  <w:style w:type="paragraph" w:customStyle="1" w:styleId="zKopfzeileFolgeseiten">
    <w:name w:val="z Kopfzeile Folgeseiten"/>
    <w:pPr>
      <w:widowControl w:val="0"/>
      <w:spacing w:before="480" w:after="720"/>
      <w:jc w:val="center"/>
    </w:pPr>
    <w:rPr>
      <w:rFonts w:ascii="Arial" w:hAnsi="Arial"/>
      <w:sz w:val="22"/>
    </w:rPr>
  </w:style>
  <w:style w:type="paragraph" w:customStyle="1" w:styleId="ZKopfzeileGeschftsanweisung">
    <w:name w:val="Z Kopfzeile Geschäftsanweisung"/>
    <w:pPr>
      <w:tabs>
        <w:tab w:val="center" w:pos="4536"/>
        <w:tab w:val="right" w:pos="9072"/>
      </w:tabs>
    </w:pPr>
    <w:rPr>
      <w:rFonts w:ascii="Arial" w:hAnsi="Arial"/>
      <w:sz w:val="26"/>
      <w:szCs w:val="26"/>
    </w:rPr>
  </w:style>
  <w:style w:type="paragraph" w:customStyle="1" w:styleId="zKopfzeileVersion">
    <w:name w:val="z Kopfzeile Version"/>
    <w:pPr>
      <w:ind w:left="170"/>
    </w:pPr>
    <w:rPr>
      <w:vanish/>
      <w:color w:val="0000FF"/>
      <w:sz w:val="8"/>
      <w:szCs w:val="8"/>
    </w:rPr>
  </w:style>
  <w:style w:type="table" w:customStyle="1" w:styleId="zTabelleFuzeileSeite1">
    <w:name w:val="z Tabelle Fußzeile Seite 1"/>
    <w:basedOn w:val="NormaleTabelle"/>
    <w:rPr>
      <w:rFonts w:ascii="Arial" w:hAnsi="Arial"/>
      <w:sz w:val="13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zText8pt">
    <w:name w:val="z Text 8 pt"/>
    <w:rPr>
      <w:rFonts w:ascii="Arial" w:hAnsi="Arial" w:cs="Arial"/>
      <w:sz w:val="16"/>
      <w:szCs w:val="16"/>
    </w:rPr>
  </w:style>
  <w:style w:type="paragraph" w:customStyle="1" w:styleId="zUnterschriftfunktionsbezeichnung">
    <w:name w:val="z Unterschriftfunktionsbezeichnung"/>
    <w:aliases w:val="Anlage-,Verteilertext"/>
    <w:next w:val="VerfgungmitTextbzwMitzeichnung"/>
    <w:pPr>
      <w:tabs>
        <w:tab w:val="left" w:pos="5761"/>
      </w:tabs>
    </w:pPr>
    <w:rPr>
      <w:rFonts w:ascii="Arial" w:hAnsi="Arial"/>
      <w:sz w:val="22"/>
    </w:rPr>
  </w:style>
  <w:style w:type="paragraph" w:customStyle="1" w:styleId="zWappenFS">
    <w:name w:val="z Wappen FS"/>
    <w:pPr>
      <w:widowControl w:val="0"/>
      <w:jc w:val="right"/>
    </w:pPr>
    <w:rPr>
      <w:sz w:val="22"/>
    </w:rPr>
  </w:style>
  <w:style w:type="character" w:customStyle="1" w:styleId="Briefbogen-Standardschrift">
    <w:name w:val="Briefbogen-Standardschrift"/>
    <w:basedOn w:val="Absatz-Standardschriftart"/>
    <w:rPr>
      <w:rFonts w:ascii="Arial" w:hAnsi="Arial"/>
      <w:dstrike w:val="0"/>
      <w:sz w:val="22"/>
      <w:szCs w:val="44"/>
      <w:vertAlign w:val="baseline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  <w:style w:type="table" w:customStyle="1" w:styleId="Formatvorlage1">
    <w:name w:val="Formatvorlage1"/>
    <w:basedOn w:val="Mitzeichnungstabelle"/>
    <w:uiPriority w:val="99"/>
    <w:tblPr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zProtokollBeginnEnde">
    <w:name w:val="z ProtokollBeginnEnde"/>
    <w:basedOn w:val="TextohneAbsatzabstand"/>
    <w:next w:val="TextohneAbsatzabstand"/>
    <w:qFormat/>
    <w:pPr>
      <w:tabs>
        <w:tab w:val="clear" w:pos="1440"/>
        <w:tab w:val="clear" w:pos="2880"/>
        <w:tab w:val="clear" w:pos="5761"/>
        <w:tab w:val="clear" w:pos="8641"/>
        <w:tab w:val="clear" w:pos="9407"/>
        <w:tab w:val="left" w:pos="2977"/>
      </w:tabs>
      <w:spacing w:before="120"/>
    </w:pPr>
    <w:rPr>
      <w:b/>
    </w:rPr>
  </w:style>
  <w:style w:type="paragraph" w:customStyle="1" w:styleId="zProtokollTeilnehmer">
    <w:name w:val="z ProtokollTeilnehmer"/>
    <w:basedOn w:val="TextohneAbsatzabstand"/>
    <w:qFormat/>
    <w:pPr>
      <w:tabs>
        <w:tab w:val="left" w:pos="3969"/>
      </w:tabs>
    </w:pPr>
    <w:rPr>
      <w:b/>
    </w:rPr>
  </w:style>
  <w:style w:type="paragraph" w:customStyle="1" w:styleId="zProtokollberschrift">
    <w:name w:val="z Protokoll Überschrift"/>
    <w:basedOn w:val="TextohneAbsatzabstand"/>
    <w:link w:val="zProtokollberschriftZchn"/>
    <w:qFormat/>
    <w:pPr>
      <w:framePr w:wrap="auto" w:hAnchor="text" w:x="1248" w:y="2836"/>
    </w:pPr>
    <w:rPr>
      <w:b/>
      <w:sz w:val="44"/>
    </w:rPr>
  </w:style>
  <w:style w:type="character" w:customStyle="1" w:styleId="zProtokollberschriftZchn">
    <w:name w:val="z Protokoll Überschrift Zchn"/>
    <w:basedOn w:val="TextohneAbsatzabstandZchnZchn"/>
    <w:link w:val="zProtokollberschrift"/>
    <w:rPr>
      <w:rFonts w:ascii="Arial" w:hAnsi="Arial"/>
      <w:b/>
      <w:sz w:val="44"/>
    </w:rPr>
  </w:style>
  <w:style w:type="paragraph" w:customStyle="1" w:styleId="FormatvorlageTagesordnungspunktLinks19mm">
    <w:name w:val="Formatvorlage _        Tagesordnungspunkt + Links:  19 mm"/>
    <w:basedOn w:val="Tagesordnungspunkt"/>
    <w:pPr>
      <w:numPr>
        <w:numId w:val="0"/>
      </w:numPr>
    </w:pPr>
    <w:rPr>
      <w:bCs/>
    </w:rPr>
  </w:style>
  <w:style w:type="paragraph" w:customStyle="1" w:styleId="Tagesordnungspunkt">
    <w:name w:val="_        Tagesordnungspunkt"/>
    <w:pPr>
      <w:widowControl w:val="0"/>
      <w:numPr>
        <w:numId w:val="24"/>
      </w:numPr>
    </w:pPr>
    <w:rPr>
      <w:rFonts w:ascii="Arial" w:hAnsi="Arial"/>
      <w:b/>
      <w:sz w:val="24"/>
    </w:rPr>
  </w:style>
  <w:style w:type="paragraph" w:customStyle="1" w:styleId="FormatvorlageTextohneAbsatzabstandFett">
    <w:name w:val="Formatvorlage _        Text &lt;o&gt;hne Absatzabstand + Fett"/>
    <w:basedOn w:val="TextohneAbsatzabstand"/>
    <w:rPr>
      <w:b/>
      <w:bCs/>
    </w:rPr>
  </w:style>
  <w:style w:type="paragraph" w:customStyle="1" w:styleId="Gerichtsschreiben">
    <w:name w:val="_ Gerichtsschreiben"/>
    <w:qFormat/>
    <w:pPr>
      <w:ind w:left="1134"/>
    </w:pPr>
    <w:rPr>
      <w:rFonts w:ascii="Arial" w:hAnsi="Arial"/>
      <w:sz w:val="22"/>
    </w:rPr>
  </w:style>
  <w:style w:type="paragraph" w:customStyle="1" w:styleId="FormatvorlageVerfgungstextZentriertLinks0mmVor12ptNach">
    <w:name w:val="Formatvorlage _Verfügungstext + Zentriert Links:  0 mm Vor:  12 pt Nach:..."/>
    <w:basedOn w:val="Verfgungstext"/>
    <w:rsid w:val="00E9259F"/>
    <w:pPr>
      <w:jc w:val="center"/>
    </w:pPr>
  </w:style>
  <w:style w:type="character" w:customStyle="1" w:styleId="UnterschriftVorname1">
    <w:name w:val="_    &lt;U&gt;nterschrift (Vorname1"/>
    <w:aliases w:val="Name) Zchn Zchn1"/>
    <w:basedOn w:val="Absatz-Standardschriftart"/>
    <w:link w:val="UnterschriftVorname"/>
    <w:locked/>
    <w:rsid w:val="00172D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SAX\Briefbogen_VI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77D7-F05D-4112-9B8F-4A844AC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Briefbogen_VIS</Template>
  <TotalTime>0</TotalTime>
  <Pages>1</Pages>
  <Words>554</Words>
  <Characters>3497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Verfügungsentwurf</vt:lpstr>
    </vt:vector>
  </TitlesOfParts>
  <Company>SBA Regionalstelle Zwickau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Verfügungsentwurf</dc:title>
  <dc:creator>tuchschererfr</dc:creator>
  <cp:lastModifiedBy>Sabine Biebrach</cp:lastModifiedBy>
  <cp:revision>58</cp:revision>
  <cp:lastPrinted>2020-12-14T10:51:00Z</cp:lastPrinted>
  <dcterms:created xsi:type="dcterms:W3CDTF">2017-12-13T09:49:00Z</dcterms:created>
  <dcterms:modified xsi:type="dcterms:W3CDTF">2020-12-15T07:25:00Z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">
    <vt:lpwstr>LaSuB-STOB</vt:lpwstr>
  </property>
  <property fmtid="{D5CDD505-2E9C-101B-9397-08002B2CF9AE}" pid="3" name="Status">
    <vt:bool>false</vt:bool>
  </property>
  <property fmtid="{D5CDD505-2E9C-101B-9397-08002B2CF9AE}" pid="4" name="DocType">
    <vt:lpwstr>Briefbogen</vt:lpwstr>
  </property>
</Properties>
</file>